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g" ContentType="image/jpg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40" w:lineRule="exact"/>
        <w:ind w:left="2201" w:right="2182"/>
        <w:jc w:val="center"/>
        <w:rPr>
          <w:rFonts w:ascii="Times New Roman" w:hAnsi="Times New Roman" w:cs="Times New Roman" w:eastAsia="Times New Roman"/>
          <w:sz w:val="96"/>
          <w:szCs w:val="96"/>
        </w:rPr>
      </w:pPr>
      <w:rPr/>
      <w:r>
        <w:rPr>
          <w:rFonts w:ascii="Times New Roman" w:hAnsi="Times New Roman" w:cs="Times New Roman" w:eastAsia="Times New Roman"/>
          <w:sz w:val="96"/>
          <w:szCs w:val="96"/>
          <w:spacing w:val="3"/>
          <w:w w:val="105"/>
        </w:rPr>
        <w:t>M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96"/>
          <w:szCs w:val="96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</w:r>
    </w:p>
    <w:p>
      <w:pPr>
        <w:spacing w:before="0" w:after="0" w:line="1063" w:lineRule="exact"/>
        <w:ind w:left="1285" w:right="1267"/>
        <w:jc w:val="center"/>
        <w:rPr>
          <w:rFonts w:ascii="Times New Roman" w:hAnsi="Times New Roman" w:cs="Times New Roman" w:eastAsia="Times New Roman"/>
          <w:sz w:val="96"/>
          <w:szCs w:val="96"/>
        </w:rPr>
      </w:pPr>
      <w:rPr/>
      <w:r>
        <w:rPr>
          <w:rFonts w:ascii="Times New Roman" w:hAnsi="Times New Roman" w:cs="Times New Roman" w:eastAsia="Times New Roman"/>
          <w:sz w:val="96"/>
          <w:szCs w:val="96"/>
          <w:w w:val="109"/>
        </w:rPr>
        <w:t>P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133"/>
        </w:rPr>
        <w:t>r</w:t>
      </w:r>
      <w:r>
        <w:rPr>
          <w:rFonts w:ascii="Times New Roman" w:hAnsi="Times New Roman" w:cs="Times New Roman" w:eastAsia="Times New Roman"/>
          <w:sz w:val="96"/>
          <w:szCs w:val="96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96"/>
          <w:szCs w:val="96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96"/>
          <w:szCs w:val="96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96"/>
          <w:szCs w:val="96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96"/>
          <w:szCs w:val="96"/>
          <w:spacing w:val="1"/>
          <w:w w:val="106"/>
        </w:rPr>
        <w:t>m</w:t>
      </w:r>
      <w:r>
        <w:rPr>
          <w:rFonts w:ascii="Times New Roman" w:hAnsi="Times New Roman" w:cs="Times New Roman" w:eastAsia="Times New Roman"/>
          <w:sz w:val="96"/>
          <w:szCs w:val="96"/>
          <w:spacing w:val="1"/>
          <w:w w:val="106"/>
        </w:rPr>
        <w:t>m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133"/>
        </w:rPr>
        <w:t>r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’s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</w:r>
    </w:p>
    <w:p>
      <w:pPr>
        <w:spacing w:before="4" w:after="0" w:line="1064" w:lineRule="exact"/>
        <w:ind w:left="3064" w:right="3044"/>
        <w:jc w:val="center"/>
        <w:rPr>
          <w:rFonts w:ascii="Times New Roman" w:hAnsi="Times New Roman" w:cs="Times New Roman" w:eastAsia="Times New Roman"/>
          <w:sz w:val="96"/>
          <w:szCs w:val="96"/>
        </w:rPr>
      </w:pPr>
      <w:rPr/>
      <w:r>
        <w:rPr>
          <w:rFonts w:ascii="Times New Roman" w:hAnsi="Times New Roman" w:cs="Times New Roman" w:eastAsia="Times New Roman"/>
          <w:sz w:val="96"/>
          <w:szCs w:val="96"/>
          <w:spacing w:val="1"/>
          <w:w w:val="107"/>
        </w:rPr>
        <w:t>G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96"/>
          <w:szCs w:val="96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</w:r>
    </w:p>
    <w:p>
      <w:pPr>
        <w:spacing w:before="0" w:after="0" w:line="1058" w:lineRule="exact"/>
        <w:ind w:left="960" w:right="939"/>
        <w:jc w:val="center"/>
        <w:tabs>
          <w:tab w:pos="3700" w:val="left"/>
        </w:tabs>
        <w:rPr>
          <w:rFonts w:ascii="Times New Roman" w:hAnsi="Times New Roman" w:cs="Times New Roman" w:eastAsia="Times New Roman"/>
          <w:sz w:val="96"/>
          <w:szCs w:val="96"/>
        </w:rPr>
      </w:pPr>
      <w:rPr/>
      <w:r>
        <w:rPr>
          <w:rFonts w:ascii="Times New Roman" w:hAnsi="Times New Roman" w:cs="Times New Roman" w:eastAsia="Times New Roman"/>
          <w:sz w:val="96"/>
          <w:szCs w:val="9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96"/>
          <w:szCs w:val="96"/>
          <w:spacing w:val="-100"/>
          <w:w w:val="100"/>
        </w:rPr>
        <w:t> 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10"/>
        </w:rPr>
        <w:t>ph</w:t>
      </w:r>
      <w:r>
        <w:rPr>
          <w:rFonts w:ascii="Times New Roman" w:hAnsi="Times New Roman" w:cs="Times New Roman" w:eastAsia="Times New Roman"/>
          <w:sz w:val="96"/>
          <w:szCs w:val="96"/>
          <w:spacing w:val="3"/>
          <w:w w:val="99"/>
        </w:rPr>
        <w:t>y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99"/>
        </w:rPr>
        <w:t>c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96"/>
          <w:szCs w:val="96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96"/>
          <w:szCs w:val="96"/>
          <w:spacing w:val="0"/>
          <w:w w:val="100"/>
        </w:rPr>
      </w:r>
    </w:p>
    <w:p>
      <w:pPr>
        <w:spacing w:before="0" w:after="0" w:line="445" w:lineRule="exact"/>
        <w:ind w:left="3251" w:right="3227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1"/>
        </w:rPr>
        <w:t>(</w:t>
      </w:r>
      <w:r>
        <w:rPr>
          <w:rFonts w:ascii="Times New Roman" w:hAnsi="Times New Roman" w:cs="Times New Roman" w:eastAsia="Times New Roman"/>
          <w:sz w:val="40"/>
          <w:szCs w:val="40"/>
          <w:spacing w:val="2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spacing w:val="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3995" w:right="39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60" w:bottom="280" w:left="1720" w:right="1720"/>
        </w:sectPr>
      </w:pPr>
      <w:rPr/>
    </w:p>
    <w:p>
      <w:pPr>
        <w:spacing w:before="71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Dif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99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left="83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SETT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"/>
          <w:pgMar w:footer="760" w:header="0" w:top="1480" w:bottom="940" w:left="1680" w:right="1700"/>
          <w:footerReference w:type="default" r:id="rId7"/>
          <w:pgSz w:w="12240" w:h="15840"/>
        </w:sectPr>
      </w:pPr>
      <w:rPr/>
    </w:p>
    <w:p>
      <w:pPr>
        <w:spacing w:before="66" w:after="0" w:line="240" w:lineRule="auto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598" w:right="-20"/>
        <w:jc w:val="left"/>
        <w:tabs>
          <w:tab w:pos="1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1" w:lineRule="exact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AD/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1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360" w:bottom="940" w:left="1680" w:right="1700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6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Requi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hyperlink r:id="rId8"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h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p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: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2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f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r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e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u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m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p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e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u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u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h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m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</w:r>
      </w:hyperlink>
    </w:p>
    <w:p>
      <w:pPr>
        <w:spacing w:before="10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480" w:bottom="940" w:left="1680" w:right="1720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Basics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Sett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5" w:after="0" w:line="240" w:lineRule="auto"/>
        <w:ind w:left="118" w:right="2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0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0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4" w:lineRule="exact"/>
        <w:ind w:left="118" w:right="8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0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18" w:right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1.4.1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Basic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onc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3" w:after="0" w:line="230" w:lineRule="auto"/>
        <w:ind w:left="118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1.4.2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CVS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mma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1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5" w:after="0" w:line="266" w:lineRule="exact"/>
        <w:ind w:left="118" w:right="6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0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pd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59" w:after="0" w:line="264" w:lineRule="exact"/>
        <w:ind w:left="118" w:right="2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</w:p>
    <w:p>
      <w:pPr>
        <w:spacing w:before="4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.6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ff</w:t>
      </w:r>
    </w:p>
    <w:p>
      <w:pPr>
        <w:spacing w:before="4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480" w:bottom="940" w:left="1680" w:right="1720"/>
          <w:pgSz w:w="12240" w:h="15840"/>
        </w:sectPr>
      </w:pPr>
      <w:rPr/>
    </w:p>
    <w:p>
      <w:pPr>
        <w:spacing w:before="4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.7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7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</w:p>
    <w:p>
      <w:pPr>
        <w:spacing w:before="4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hyperlink r:id="rId9"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h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p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: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v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r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g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k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v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m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m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1.4.3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CVS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hyperlink r:id="rId10"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f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r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e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u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g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-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r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p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v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e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b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m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b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b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x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?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v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r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=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1.4.4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Guideli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hyperlink r:id="rId11"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h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p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: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o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a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w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r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g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/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c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v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-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g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u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d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e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i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n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e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s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.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h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t</w:t>
        </w:r>
        <w:r>
          <w:rPr>
            <w:rFonts w:ascii="Courier New" w:hAnsi="Courier New" w:cs="Courier New" w:eastAsia="Courier New"/>
            <w:sz w:val="20"/>
            <w:szCs w:val="20"/>
            <w:spacing w:val="1"/>
            <w:w w:val="100"/>
          </w:rPr>
          <w:t>m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  <w:t>l</w:t>
        </w:r>
        <w:r>
          <w:rPr>
            <w:rFonts w:ascii="Courier New" w:hAnsi="Courier New" w:cs="Courier New" w:eastAsia="Courier New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60" w:top="1380" w:bottom="940" w:left="1680" w:right="1720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Lab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118" w:right="9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2.1.1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Para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eters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urn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7" w:after="0" w:line="264" w:lineRule="exact"/>
        <w:ind w:left="118" w:right="6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&lt;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&lt;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4" w:lineRule="exact"/>
        <w:ind w:left="118" w:right="2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2.1.2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4" w:lineRule="exact"/>
        <w:ind w:left="118" w:right="7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2.1.3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Timest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6"/>
          <w:szCs w:val="26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3" w:after="0" w:line="230" w:lineRule="auto"/>
        <w:ind w:left="118" w:right="4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2.1.4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Except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3" w:after="0" w:line="230" w:lineRule="auto"/>
        <w:ind w:left="118" w:right="2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7" w:lineRule="auto"/>
        <w:ind w:left="118" w:right="638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-16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29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720"/>
          <w:pgSz w:w="12240" w:h="15840"/>
        </w:sectPr>
      </w:pPr>
      <w:rPr/>
    </w:p>
    <w:p>
      <w:pPr>
        <w:spacing w:before="84" w:after="0" w:line="734" w:lineRule="auto"/>
        <w:ind w:left="118" w:right="398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2.1.5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Timeou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4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2.2.1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lcaGet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64" w:lineRule="exact"/>
        <w:ind w:left="838" w:right="9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838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8" w:lineRule="auto"/>
        <w:ind w:left="838" w:right="6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838" w:right="6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838" w:right="12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9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760" w:top="1360" w:bottom="940" w:left="1680" w:right="172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-2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3" w:right="7708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63" w:right="7828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*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+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2.2.2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lcaPut,</w:t>
      </w:r>
      <w:r>
        <w:rPr>
          <w:rFonts w:ascii="Arial" w:hAnsi="Arial" w:cs="Arial" w:eastAsia="Arial"/>
          <w:sz w:val="26"/>
          <w:szCs w:val="2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caPu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6"/>
          <w:szCs w:val="26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0"/>
          <w:pgMar w:footer="760" w:header="0" w:top="1480" w:bottom="940" w:left="1680" w:right="1720"/>
          <w:footerReference w:type="default" r:id="rId12"/>
          <w:pgSz w:w="12240" w:h="15840"/>
        </w:sectPr>
      </w:pPr>
      <w:rPr/>
    </w:p>
    <w:p>
      <w:pPr>
        <w:spacing w:before="65" w:after="0" w:line="264" w:lineRule="exact"/>
        <w:ind w:left="118" w:right="23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0"/>
          <w:pgSz w:w="12240" w:h="15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right="21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0"/>
          <w:cols w:num="2" w:equalWidth="0">
            <w:col w:w="637" w:space="200"/>
            <w:col w:w="9723"/>
          </w:cols>
        </w:sectPr>
      </w:pPr>
      <w:rPr/>
    </w:p>
    <w:p>
      <w:pPr>
        <w:spacing w:before="0" w:after="0" w:line="261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2.1.2)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3" w:right="9668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4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118" w:right="20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7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6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~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348" w:lineRule="exact"/>
        <w:ind w:left="6768" w:right="-51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0"/>
          <w:cols w:num="2" w:equalWidth="0">
            <w:col w:w="1077" w:space="1632"/>
            <w:col w:w="78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55" w:right="3523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auto"/>
        <w:ind w:left="118" w:right="-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0"/>
          <w:cols w:num="2" w:equalWidth="0">
            <w:col w:w="8627" w:space="203"/>
            <w:col w:w="1730"/>
          </w:cols>
        </w:sectPr>
      </w:pPr>
      <w:rPr/>
    </w:p>
    <w:p>
      <w:pPr>
        <w:spacing w:before="49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2.3.1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lcaSet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onitor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18" w:right="2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838" w:right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5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2.3.2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lcaNe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onitorValue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74" w:lineRule="exact"/>
        <w:ind w:left="838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720"/>
          <w:pgSz w:w="12240" w:h="15840"/>
        </w:sectPr>
      </w:pPr>
      <w:rPr/>
    </w:p>
    <w:p>
      <w:pPr>
        <w:spacing w:before="70" w:after="0" w:line="231" w:lineRule="auto"/>
        <w:ind w:left="838" w:right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078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078"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078" w:right="-20"/>
        <w:jc w:val="left"/>
        <w:tabs>
          <w:tab w:pos="4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078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2.3.3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lcaCle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k-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ated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18" w:right="5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299.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60" w:bottom="940" w:left="1680" w:right="1680"/>
          <w:pgSz w:w="12240" w:h="15840"/>
        </w:sectPr>
      </w:pPr>
      <w:rPr/>
    </w:p>
    <w:p>
      <w:pPr>
        <w:spacing w:before="73" w:after="0" w:line="266" w:lineRule="exact"/>
        <w:ind w:left="118" w:right="3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29.9s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2.4.1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Timeout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800" w:right="55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734" w:lineRule="auto"/>
        <w:ind w:left="118" w:right="674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63" w:right="7468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2.4.2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Ret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ount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60" w:bottom="940" w:left="1680" w:right="1720"/>
          <w:pgSz w:w="12240" w:h="15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734" w:lineRule="auto"/>
        <w:ind w:left="118" w:right="638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3" w:right="7228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2.4.3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Default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config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rati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6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13">
        <w:r>
          <w:rPr>
            <w:rFonts w:ascii="Times New Roman" w:hAnsi="Times New Roman" w:cs="Times New Roman" w:eastAsia="Times New Roman"/>
            <w:sz w:val="24"/>
            <w:szCs w:val="24"/>
            <w:w w:val="99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19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2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2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2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99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.s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83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99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du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~s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2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2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nu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nod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2.h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2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60" w:top="1480" w:bottom="940" w:left="1680" w:right="1720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4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118" w:right="7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Java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j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ames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797" w:right="65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7" w:lineRule="auto"/>
        <w:ind w:left="118" w:right="8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3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@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tLeast"/>
        <w:ind w:left="118" w:right="57"/>
        <w:jc w:val="left"/>
        <w:tabs>
          <w:tab w:pos="8700" w:val="left"/>
          <w:tab w:pos="90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Z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0" w:lineRule="exact"/>
        <w:ind w:left="4775" w:right="4316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1" w:lineRule="auto"/>
        <w:ind w:left="118" w:right="52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260"/>
          <w:pgSz w:w="12240" w:h="15840"/>
        </w:sectPr>
      </w:pPr>
      <w:rPr/>
    </w:p>
    <w:p>
      <w:pPr>
        <w:spacing w:before="62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_n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0" w:lineRule="exact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&lt;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&lt;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360" w:bottom="940" w:left="1680" w:right="1260"/>
          <w:pgSz w:w="12240" w:h="15840"/>
          <w:cols w:num="2" w:equalWidth="0">
            <w:col w:w="4087" w:space="2582"/>
            <w:col w:w="26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66" w:lineRule="exact"/>
        <w:ind w:right="5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260"/>
          <w:cols w:num="2" w:equalWidth="0">
            <w:col w:w="517" w:space="320"/>
            <w:col w:w="8463"/>
          </w:cols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260"/>
        </w:sectPr>
      </w:pPr>
      <w:rPr/>
    </w:p>
    <w:p>
      <w:pPr>
        <w:spacing w:before="19" w:after="0" w:line="240" w:lineRule="auto"/>
        <w:ind w:left="1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66" w:lineRule="exact"/>
        <w:ind w:right="13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260"/>
          <w:cols w:num="2" w:equalWidth="0">
            <w:col w:w="838" w:space="0"/>
            <w:col w:w="8462"/>
          </w:cols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734" w:lineRule="auto"/>
        <w:ind w:left="118" w:right="204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7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6" w:lineRule="auto"/>
        <w:ind w:left="118" w:right="108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/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734" w:lineRule="auto"/>
        <w:ind w:left="118" w:right="552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3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7" w:lineRule="auto"/>
        <w:ind w:left="478" w:right="3129"/>
        <w:jc w:val="both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60" w:bottom="280" w:left="1680" w:right="1260"/>
        </w:sectPr>
      </w:pPr>
      <w:rPr/>
    </w:p>
    <w:p>
      <w:pPr>
        <w:spacing w:before="84" w:after="0" w:line="734" w:lineRule="auto"/>
        <w:ind w:left="238" w:right="2669" w:firstLine="240"/>
        <w:jc w:val="left"/>
        <w:tabs>
          <w:tab w:pos="1780" w:val="left"/>
          <w:tab w:pos="2500" w:val="left"/>
          <w:tab w:pos="3820" w:val="left"/>
          <w:tab w:pos="4540" w:val="left"/>
          <w:tab w:pos="58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367" w:lineRule="auto"/>
        <w:ind w:left="478" w:right="3869"/>
        <w:jc w:val="both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0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9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  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</w:t>
      </w:r>
      <w:r>
        <w:rPr>
          <w:rFonts w:ascii="Courier New" w:hAnsi="Courier New" w:cs="Courier New" w:eastAsia="Courier New"/>
          <w:sz w:val="20"/>
          <w:szCs w:val="20"/>
          <w:spacing w:val="1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  </w:t>
      </w:r>
      <w:r>
        <w:rPr>
          <w:rFonts w:ascii="Courier New" w:hAnsi="Courier New" w:cs="Courier New" w:eastAsia="Courier New"/>
          <w:sz w:val="20"/>
          <w:szCs w:val="20"/>
          <w:spacing w:val="1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14">
        <w:r>
          <w:rPr>
            <w:rFonts w:ascii="Times New Roman" w:hAnsi="Times New Roman" w:cs="Times New Roman" w:eastAsia="Times New Roman"/>
            <w:sz w:val="24"/>
            <w:szCs w:val="24"/>
            <w:w w:val="99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19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2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2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2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99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.s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83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99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du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so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83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99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99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60" w:top="1360" w:bottom="940" w:left="1680" w:right="1720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Beam</w:t>
      </w:r>
      <w:r>
        <w:rPr>
          <w:rFonts w:ascii="Arial" w:hAnsi="Arial" w:cs="Arial" w:eastAsia="Arial"/>
          <w:sz w:val="32"/>
          <w:szCs w:val="3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5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32"/>
          <w:szCs w:val="3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siti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auto"/>
        <w:ind w:left="118" w:right="17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onous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onous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760" w:top="1380" w:bottom="940" w:left="1680" w:right="12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44" w:right="-46" w:firstLine="-14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12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8"/>
          <w:w w:val="100"/>
        </w:rPr>
        <w:t>V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-3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V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</w:t>
      </w:r>
    </w:p>
    <w:p>
      <w:pPr>
        <w:spacing w:before="23" w:after="0" w:line="240" w:lineRule="auto"/>
        <w:ind w:left="116" w:right="-22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I</w:t>
      </w:r>
      <w:r>
        <w:rPr>
          <w:rFonts w:ascii="Arial" w:hAnsi="Arial" w:cs="Arial" w:eastAsia="Arial"/>
          <w:sz w:val="27"/>
          <w:szCs w:val="27"/>
          <w:spacing w:val="3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89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D</w:t>
      </w:r>
      <w:r>
        <w:rPr>
          <w:rFonts w:ascii="Arial" w:hAnsi="Arial" w:cs="Arial" w:eastAsia="Arial"/>
          <w:sz w:val="15"/>
          <w:szCs w:val="15"/>
          <w:spacing w:val="-1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F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240" w:lineRule="auto"/>
        <w:ind w:left="-31" w:right="-5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FF3200"/>
          <w:spacing w:val="-4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FF3200"/>
          <w:spacing w:val="-7"/>
          <w:w w:val="99"/>
        </w:rPr>
        <w:t>H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99"/>
        </w:rPr>
        <w:t>z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50" w:lineRule="auto"/>
        <w:ind w:left="222" w:right="3555" w:firstLine="-4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-1"/>
          <w:w w:val="99"/>
        </w:rPr>
        <w:t>B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B</w:t>
      </w:r>
      <w:r>
        <w:rPr>
          <w:rFonts w:ascii="Arial" w:hAnsi="Arial" w:cs="Arial" w:eastAsia="Arial"/>
          <w:sz w:val="15"/>
          <w:szCs w:val="15"/>
          <w:spacing w:val="-4"/>
          <w:w w:val="99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99"/>
        </w:rPr>
        <w:t>f</w:t>
      </w:r>
      <w:r>
        <w:rPr>
          <w:rFonts w:ascii="Arial" w:hAnsi="Arial" w:cs="Arial" w:eastAsia="Arial"/>
          <w:sz w:val="15"/>
          <w:szCs w:val="15"/>
          <w:spacing w:val="2"/>
          <w:w w:val="99"/>
        </w:rPr>
        <w:t>f</w:t>
      </w:r>
      <w:r>
        <w:rPr>
          <w:rFonts w:ascii="Arial" w:hAnsi="Arial" w:cs="Arial" w:eastAsia="Arial"/>
          <w:sz w:val="15"/>
          <w:szCs w:val="15"/>
          <w:spacing w:val="3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70" w:lineRule="exact"/>
        <w:ind w:left="-31" w:right="330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2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-2"/>
          <w:w w:val="99"/>
        </w:rPr>
        <w:t>D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99"/>
        </w:rPr>
        <w:t>F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60" w:bottom="280" w:left="1680" w:right="120"/>
          <w:cols w:num="4" w:equalWidth="0">
            <w:col w:w="1555" w:space="375"/>
            <w:col w:w="551" w:space="1751"/>
            <w:col w:w="675" w:space="1235"/>
            <w:col w:w="42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7" w:lineRule="auto"/>
        <w:ind w:left="8388" w:right="6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9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X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-9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000000"/>
          <w:spacing w:val="3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3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-6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-4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3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1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000000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-9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000000"/>
          <w:spacing w:val="3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3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-6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-4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000000"/>
          <w:spacing w:val="3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-2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00000"/>
          <w:spacing w:val="6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000000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FF3200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2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2"/>
          <w:w w:val="99"/>
        </w:rPr>
        <w:t>F</w:t>
      </w:r>
      <w:r>
        <w:rPr>
          <w:rFonts w:ascii="Arial" w:hAnsi="Arial" w:cs="Arial" w:eastAsia="Arial"/>
          <w:sz w:val="15"/>
          <w:szCs w:val="15"/>
          <w:spacing w:val="-2"/>
          <w:w w:val="99"/>
        </w:rPr>
        <w:t>r</w:t>
      </w:r>
      <w:r>
        <w:rPr>
          <w:rFonts w:ascii="Arial" w:hAnsi="Arial" w:cs="Arial" w:eastAsia="Arial"/>
          <w:sz w:val="15"/>
          <w:szCs w:val="15"/>
          <w:spacing w:val="3"/>
          <w:w w:val="99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" w:after="0" w:line="240" w:lineRule="auto"/>
        <w:ind w:right="2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99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99"/>
        </w:rPr>
        <w:t>P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B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PM</w:t>
      </w:r>
    </w:p>
    <w:p>
      <w:pPr>
        <w:spacing w:before="11" w:after="0" w:line="240" w:lineRule="auto"/>
        <w:ind w:right="-81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3"/>
          <w:w w:val="100"/>
        </w:rPr>
        <w:t>m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d</w:t>
      </w:r>
      <w:r>
        <w:rPr>
          <w:rFonts w:ascii="Arial" w:hAnsi="Arial" w:cs="Arial" w:eastAsia="Arial"/>
          <w:sz w:val="27"/>
          <w:szCs w:val="27"/>
          <w:spacing w:val="-9"/>
          <w:w w:val="100"/>
        </w:rPr>
        <w:t>u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7" w:lineRule="auto"/>
        <w:ind w:left="14" w:right="6200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20"/>
          <w:cols w:num="3" w:equalWidth="0">
            <w:col w:w="1212" w:space="617"/>
            <w:col w:w="885" w:space="975"/>
            <w:col w:w="67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7" w:lineRule="auto"/>
        <w:ind w:left="9104" w:right="752" w:firstLine="-14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99"/>
        </w:rPr>
        <w:t>C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o</w:t>
      </w:r>
      <w:r>
        <w:rPr>
          <w:rFonts w:ascii="Arial" w:hAnsi="Arial" w:cs="Arial" w:eastAsia="Arial"/>
          <w:sz w:val="15"/>
          <w:szCs w:val="15"/>
          <w:spacing w:val="-4"/>
          <w:w w:val="99"/>
        </w:rPr>
        <w:t>n</w:t>
      </w:r>
      <w:r>
        <w:rPr>
          <w:rFonts w:ascii="Arial" w:hAnsi="Arial" w:cs="Arial" w:eastAsia="Arial"/>
          <w:sz w:val="15"/>
          <w:szCs w:val="15"/>
          <w:spacing w:val="2"/>
          <w:w w:val="99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99"/>
        </w:rPr>
        <w:t>r</w:t>
      </w:r>
      <w:r>
        <w:rPr>
          <w:rFonts w:ascii="Arial" w:hAnsi="Arial" w:cs="Arial" w:eastAsia="Arial"/>
          <w:sz w:val="15"/>
          <w:szCs w:val="15"/>
          <w:spacing w:val="3"/>
          <w:w w:val="99"/>
        </w:rPr>
        <w:t>o</w:t>
      </w:r>
      <w:r>
        <w:rPr>
          <w:rFonts w:ascii="Arial" w:hAnsi="Arial" w:cs="Arial" w:eastAsia="Arial"/>
          <w:sz w:val="15"/>
          <w:szCs w:val="15"/>
          <w:spacing w:val="-4"/>
          <w:w w:val="99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s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 </w:t>
      </w:r>
      <w:r>
        <w:rPr>
          <w:rFonts w:ascii="Arial" w:hAnsi="Arial" w:cs="Arial" w:eastAsia="Arial"/>
          <w:sz w:val="15"/>
          <w:szCs w:val="15"/>
          <w:spacing w:val="-4"/>
          <w:w w:val="99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99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w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o</w:t>
      </w:r>
      <w:r>
        <w:rPr>
          <w:rFonts w:ascii="Arial" w:hAnsi="Arial" w:cs="Arial" w:eastAsia="Arial"/>
          <w:sz w:val="15"/>
          <w:szCs w:val="15"/>
          <w:spacing w:val="1"/>
          <w:w w:val="99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k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2143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3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P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8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0"/>
        </w:rPr>
        <w:t>X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=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c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‘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B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P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X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9"/>
          <w:w w:val="100"/>
        </w:rPr>
        <w:t>H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’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;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416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103.722527pt;margin-top:-349.335724pt;width:502.315957pt;height:333.235481pt;mso-position-horizontal-relative:page;mso-position-vertical-relative:paragraph;z-index:-4658" coordorigin="2074,-6987" coordsize="10046,6665">
            <v:group style="position:absolute;left:5134;top:-6981;width:5292;height:3974" coordorigin="5134,-6981" coordsize="5292,3974">
              <v:shape style="position:absolute;left:5134;top:-6981;width:5292;height:3974" coordorigin="5134,-6981" coordsize="5292,3974" path="m5134,-3007l10426,-3007,10426,-6981,5134,-6981,5134,-3007e" filled="t" fillcolor="#FCFEEC" stroked="f">
                <v:path arrowok="t"/>
                <v:fill/>
              </v:shape>
            </v:group>
            <v:group style="position:absolute;left:5134;top:-6981;width:5292;height:3974" coordorigin="5134,-6981" coordsize="5292,3974">
              <v:shape style="position:absolute;left:5134;top:-6981;width:5292;height:3974" coordorigin="5134,-6981" coordsize="5292,3974" path="m5134,-3007l10426,-3007,10426,-6981,5134,-6981,5134,-3007xe" filled="f" stroked="t" strokeweight=".556992pt" strokecolor="#000000">
                <v:path arrowok="t"/>
                <v:stroke dashstyle="longDash"/>
              </v:shape>
              <v:shape style="position:absolute;left:2169;top:-6735;width:7746;height:4492" type="#_x0000_t75">
                <v:imagedata r:id="rId15" o:title=""/>
              </v:shape>
            </v:group>
            <v:group style="position:absolute;left:2086;top:-2292;width:9989;height:2" coordorigin="2086,-2292" coordsize="9989,2">
              <v:shape style="position:absolute;left:2086;top:-2292;width:9989;height:2" coordorigin="2086,-2292" coordsize="9989,0" path="m2086,-2292l12074,-2292e" filled="f" stroked="t" strokeweight="1.113984pt" strokecolor="#000000">
                <v:path arrowok="t"/>
              </v:shape>
            </v:group>
            <v:group style="position:absolute;left:3708;top:-1737;width:3396;height:1404" coordorigin="3708,-1737" coordsize="3396,1404">
              <v:shape style="position:absolute;left:3708;top:-1737;width:3396;height:1404" coordorigin="3708,-1737" coordsize="3396,1404" path="m3708,-333l7104,-333,7104,-1737,3708,-1737,3708,-333e" filled="t" fillcolor="#BFBFBF" stroked="f">
                <v:path arrowok="t"/>
                <v:fill/>
              </v:shape>
            </v:group>
            <v:group style="position:absolute;left:3708;top:-1737;width:3396;height:1404" coordorigin="3708,-1737" coordsize="3396,1404">
              <v:shape style="position:absolute;left:3708;top:-1737;width:3396;height:1404" coordorigin="3708,-1737" coordsize="3396,1404" path="m3708,-333l7104,-333,7104,-1737,3708,-1737,3708,-333xe" filled="f" stroked="t" strokeweight=".556992pt" strokecolor="#000000">
                <v:path arrowok="t"/>
              </v:shape>
            </v:group>
            <v:group style="position:absolute;left:3806;top:-1324;width:2849;height:725" coordorigin="3806,-1324" coordsize="2849,725">
              <v:shape style="position:absolute;left:3806;top:-1324;width:2849;height:725" coordorigin="3806,-1324" coordsize="2849,725" path="m3806,-600l6655,-600,6655,-1324,3806,-1324,3806,-600e" filled="t" fillcolor="#87E494" stroked="f">
                <v:path arrowok="t"/>
                <v:fill/>
              </v:shape>
            </v:group>
            <v:group style="position:absolute;left:3806;top:-1324;width:2849;height:725" coordorigin="3806,-1324" coordsize="2849,725">
              <v:shape style="position:absolute;left:3806;top:-1324;width:2849;height:725" coordorigin="3806,-1324" coordsize="2849,725" path="m3806,-600l6655,-600,6655,-1324,3806,-1324,3806,-600xe" filled="f" stroked="t" strokeweight=".556992pt" strokecolor="#000000">
                <v:path arrowok="t"/>
              </v:shape>
            </v:group>
            <v:group style="position:absolute;left:3847;top:-979;width:2741;height:298" coordorigin="3847,-979" coordsize="2741,298">
              <v:shape style="position:absolute;left:3847;top:-979;width:2741;height:298" coordorigin="3847,-979" coordsize="2741,298" path="m3847,-681l6588,-681,6588,-979,3847,-979,3847,-681e" filled="t" fillcolor="#FFFFFF" stroked="f">
                <v:path arrowok="t"/>
                <v:fill/>
              </v:shape>
            </v:group>
            <v:group style="position:absolute;left:3847;top:-979;width:2741;height:298" coordorigin="3847,-979" coordsize="2741,298">
              <v:shape style="position:absolute;left:3847;top:-979;width:2741;height:298" coordorigin="3847,-979" coordsize="2741,298" path="m3847,-681l6588,-681,6588,-979,3847,-979,3847,-681xe" filled="f" stroked="t" strokeweight=".556992pt" strokecolor="#FFFFFF">
                <v:path arrowok="t"/>
              </v:shape>
            </v:group>
            <v:group style="position:absolute;left:4699;top:-2259;width:2;height:512" coordorigin="4699,-2259" coordsize="2,512">
              <v:shape style="position:absolute;left:4699;top:-2259;width:2;height:512" coordorigin="4699,-2259" coordsize="0,512" path="m4699,-2259l4699,-1747e" filled="f" stroked="t" strokeweight=".1pt" strokecolor="#000000">
                <v:path arrowok="t"/>
              </v:shape>
            </v:group>
            <v:group style="position:absolute;left:4711;top:-2308;width:40;height:52" coordorigin="4711,-2308" coordsize="40,52">
              <v:shape style="position:absolute;left:4711;top:-2308;width:40;height:52" coordorigin="4711,-2308" coordsize="40,52" path="m4751,-2308l4711,-2308,4714,-2304,4714,-2257,4716,-2256,4734,-2265,4747,-2282,4752,-2307,4751,-2308e" filled="t" fillcolor="#000000" stroked="f">
                <v:path arrowok="t"/>
                <v:fill/>
              </v:shape>
            </v:group>
            <v:group style="position:absolute;left:4699;top:-2308;width:14;height:52" coordorigin="4699,-2308" coordsize="14,52">
              <v:shape style="position:absolute;left:4699;top:-2308;width:14;height:52" coordorigin="4699,-2308" coordsize="14,52" path="m4711,-2308l4702,-2308,4699,-2304,4699,-2259,4714,-2257,4714,-2304,4711,-2308e" filled="t" fillcolor="#000000" stroked="f">
                <v:path arrowok="t"/>
                <v:fill/>
              </v:shape>
            </v:group>
            <v:group style="position:absolute;left:4661;top:-2344;width:90;height:85" coordorigin="4661,-2344" coordsize="90,85">
              <v:shape style="position:absolute;left:4661;top:-2344;width:90;height:85" coordorigin="4661,-2344" coordsize="90,85" path="m4703,-2344l4682,-2337,4667,-2322,4661,-2301,4663,-2289,4673,-2271,4691,-2260,4699,-2259,4699,-2304,4702,-2308,4751,-2308,4743,-2326,4726,-2339,4703,-2344e" filled="t" fillcolor="#000000" stroked="f">
                <v:path arrowok="t"/>
                <v:fill/>
              </v:shape>
            </v:group>
            <v:group style="position:absolute;left:2086;top:-3319;width:1313;height:89" coordorigin="2086,-3319" coordsize="1313,89">
              <v:shape style="position:absolute;left:2086;top:-3319;width:1313;height:89" coordorigin="2086,-3319" coordsize="1313,89" path="m3310,-3319l3310,-3230,3384,-3266,3329,-3266,3334,-3268,3334,-3278,3329,-3280,3384,-3280,3310,-3319e" filled="t" fillcolor="#000000" stroked="f">
                <v:path arrowok="t"/>
                <v:fill/>
              </v:shape>
              <v:shape style="position:absolute;left:2086;top:-3319;width:1313;height:89" coordorigin="2086,-3319" coordsize="1313,89" path="m3310,-3280l2088,-3280,2086,-3278,2086,-3268,2088,-3266,3310,-3266,3310,-3280e" filled="t" fillcolor="#000000" stroked="f">
                <v:path arrowok="t"/>
                <v:fill/>
              </v:shape>
              <v:shape style="position:absolute;left:2086;top:-3319;width:1313;height:89" coordorigin="2086,-3319" coordsize="1313,89" path="m3384,-3280l3329,-3280,3334,-3278,3334,-3268,3329,-3266,3384,-3266,3398,-3273,3384,-3280e" filled="t" fillcolor="#000000" stroked="f">
                <v:path arrowok="t"/>
                <v:fill/>
              </v:shape>
            </v:group>
            <v:group style="position:absolute;left:4514;top:-3259;width:607;height:2" coordorigin="4514,-3259" coordsize="607,2">
              <v:shape style="position:absolute;left:4514;top:-3259;width:607;height:2" coordorigin="4514,-3259" coordsize="607,0" path="m4514,-3259l5122,-3259e" filled="f" stroked="t" strokeweight=".556992pt" strokecolor="#000000">
                <v:path arrowok="t"/>
              </v:shape>
            </v:group>
            <v:group style="position:absolute;left:4277;top:-6187;width:876;height:2" coordorigin="4277,-6187" coordsize="876,2">
              <v:shape style="position:absolute;left:4277;top:-6187;width:876;height:2" coordorigin="4277,-6187" coordsize="876,0" path="m4277,-6187l5153,-6187e" filled="f" stroked="t" strokeweight=".556992pt" strokecolor="#000000">
                <v:path arrowok="t"/>
              </v:shape>
            </v:group>
            <v:group style="position:absolute;left:9862;top:-3014;width:2;height:713" coordorigin="9862,-3014" coordsize="2,713">
              <v:shape style="position:absolute;left:9862;top:-3014;width:2;height:713" coordorigin="9862,-3014" coordsize="0,713" path="m9862,-2301l9862,-3014e" filled="f" stroked="t" strokeweight=".556992pt" strokecolor="#000000">
                <v:path arrowok="t"/>
              </v:shape>
            </v:group>
            <v:group style="position:absolute;left:9958;top:-5282;width:2158;height:643" coordorigin="9958,-5282" coordsize="2158,643">
              <v:shape style="position:absolute;left:9958;top:-5282;width:2158;height:643" coordorigin="9958,-5282" coordsize="2158,643" path="m9958,-4639l12115,-4639,12115,-5282,9958,-5282,9958,-4639e" filled="t" fillcolor="#FFFFFF" stroked="f">
                <v:path arrowok="t"/>
                <v:fill/>
              </v:shape>
            </v:group>
            <v:group style="position:absolute;left:9749;top:-5035;width:89;height:89" coordorigin="9749,-5035" coordsize="89,89">
              <v:shape style="position:absolute;left:9749;top:-5035;width:89;height:89" coordorigin="9749,-5035" coordsize="89,89" path="m9749,-5035l9749,-4946,9838,-4989,9749,-503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F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i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g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u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-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1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:</w:t>
      </w:r>
      <w:r>
        <w:rPr>
          <w:rFonts w:ascii="Arial" w:hAnsi="Arial" w:cs="Arial" w:eastAsia="Arial"/>
          <w:sz w:val="27"/>
          <w:szCs w:val="27"/>
          <w:spacing w:val="-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C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n</w:t>
      </w:r>
      <w:r>
        <w:rPr>
          <w:rFonts w:ascii="Arial" w:hAnsi="Arial" w:cs="Arial" w:eastAsia="Arial"/>
          <w:sz w:val="27"/>
          <w:szCs w:val="27"/>
          <w:spacing w:val="-1"/>
          <w:w w:val="100"/>
        </w:rPr>
        <w:t>c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p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t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u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d</w:t>
      </w:r>
      <w:r>
        <w:rPr>
          <w:rFonts w:ascii="Arial" w:hAnsi="Arial" w:cs="Arial" w:eastAsia="Arial"/>
          <w:sz w:val="27"/>
          <w:szCs w:val="27"/>
          <w:spacing w:val="-9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-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f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l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</w:t>
      </w:r>
      <w:r>
        <w:rPr>
          <w:rFonts w:ascii="Arial" w:hAnsi="Arial" w:cs="Arial" w:eastAsia="Arial"/>
          <w:sz w:val="27"/>
          <w:szCs w:val="27"/>
          <w:spacing w:val="-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f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B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e</w:t>
      </w:r>
      <w:r>
        <w:rPr>
          <w:rFonts w:ascii="Arial" w:hAnsi="Arial" w:cs="Arial" w:eastAsia="Arial"/>
          <w:sz w:val="27"/>
          <w:szCs w:val="27"/>
          <w:spacing w:val="-9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S</w:t>
      </w:r>
      <w:r>
        <w:rPr>
          <w:rFonts w:ascii="Arial" w:hAnsi="Arial" w:cs="Arial" w:eastAsia="Arial"/>
          <w:sz w:val="27"/>
          <w:szCs w:val="27"/>
          <w:spacing w:val="-1"/>
          <w:w w:val="100"/>
        </w:rPr>
        <w:t>y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n</w:t>
      </w:r>
      <w:r>
        <w:rPr>
          <w:rFonts w:ascii="Arial" w:hAnsi="Arial" w:cs="Arial" w:eastAsia="Arial"/>
          <w:sz w:val="27"/>
          <w:szCs w:val="27"/>
          <w:spacing w:val="-8"/>
          <w:w w:val="100"/>
        </w:rPr>
        <w:t>c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h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r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-9"/>
          <w:w w:val="100"/>
        </w:rPr>
        <w:t>n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u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</w:t>
      </w:r>
      <w:r>
        <w:rPr>
          <w:rFonts w:ascii="Arial" w:hAnsi="Arial" w:cs="Arial" w:eastAsia="Arial"/>
          <w:sz w:val="27"/>
          <w:szCs w:val="27"/>
          <w:spacing w:val="-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2"/>
          <w:w w:val="100"/>
        </w:rPr>
        <w:t>c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q</w:t>
      </w:r>
      <w:r>
        <w:rPr>
          <w:rFonts w:ascii="Arial" w:hAnsi="Arial" w:cs="Arial" w:eastAsia="Arial"/>
          <w:sz w:val="27"/>
          <w:szCs w:val="27"/>
          <w:spacing w:val="-9"/>
          <w:w w:val="100"/>
        </w:rPr>
        <w:t>u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i</w:t>
      </w:r>
      <w:r>
        <w:rPr>
          <w:rFonts w:ascii="Arial" w:hAnsi="Arial" w:cs="Arial" w:eastAsia="Arial"/>
          <w:sz w:val="27"/>
          <w:szCs w:val="27"/>
          <w:spacing w:val="-6"/>
          <w:w w:val="100"/>
        </w:rPr>
        <w:t>s</w:t>
      </w:r>
      <w:r>
        <w:rPr>
          <w:rFonts w:ascii="Arial" w:hAnsi="Arial" w:cs="Arial" w:eastAsia="Arial"/>
          <w:sz w:val="27"/>
          <w:szCs w:val="27"/>
          <w:spacing w:val="2"/>
          <w:w w:val="100"/>
        </w:rPr>
        <w:t>i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t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i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n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20"/>
        </w:sectPr>
      </w:pPr>
      <w:rPr/>
    </w:p>
    <w:p>
      <w:pPr>
        <w:spacing w:before="6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efa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amet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8" w:right="86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0"/>
          <w:pgMar w:footer="760" w:header="0" w:top="1360" w:bottom="940" w:left="1680" w:right="1720"/>
          <w:footerReference w:type="default" r:id="rId16"/>
          <w:pgSz w:w="12240" w:h="15840"/>
        </w:sectPr>
      </w:pPr>
      <w:rPr/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30" w:lineRule="auto"/>
        <w:ind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right="1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  <w:cols w:num="2" w:equalWidth="0">
            <w:col w:w="665" w:space="173"/>
            <w:col w:w="8002"/>
          </w:cols>
        </w:sectPr>
      </w:pPr>
      <w:rPr/>
    </w:p>
    <w:p>
      <w:pPr>
        <w:spacing w:before="0" w:after="0" w:line="265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64" w:lineRule="exact"/>
        <w:ind w:left="838" w:right="4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ONE_HE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838" w:right="5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1..150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VX00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1150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VX00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18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</w:sectPr>
      </w:pPr>
      <w:rPr/>
    </w:p>
    <w:p>
      <w:pPr>
        <w:spacing w:before="65" w:after="0" w:line="264" w:lineRule="exact"/>
        <w:ind w:left="118" w:right="4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8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auto"/>
        <w:ind w:left="118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pvs,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  <w:u w:val="single" w:color="0000FF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eve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18" w:right="19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exam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uto"/>
        <w:ind w:left="118" w:right="5947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680"/>
          <w:pgSz w:w="12240" w:h="15840"/>
        </w:sectPr>
      </w:pPr>
      <w:rPr/>
    </w:p>
    <w:p>
      <w:pPr>
        <w:spacing w:before="84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0" w:lineRule="exact"/>
        <w:ind w:left="59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360" w:bottom="940" w:left="1680" w:right="1720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7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0" w:lineRule="exact"/>
        <w:ind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  <w:cols w:num="2" w:equalWidth="0">
            <w:col w:w="597" w:space="0"/>
            <w:col w:w="82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{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}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&lt;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left="118" w:right="269" w:firstLine="7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0" w:lineRule="exact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38" w:right="-20"/>
        <w:jc w:val="left"/>
        <w:tabs>
          <w:tab w:pos="64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1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7" w:lineRule="auto"/>
        <w:ind w:left="118" w:right="110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  <w:position w:val="2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2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8" w:right="86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2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%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nag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auto"/>
        <w:ind w:left="118" w:right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Ove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118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.8.5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6.3.1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cqui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ition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6.8.1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720"/>
          <w:pgSz w:w="12240" w:h="15840"/>
        </w:sectPr>
      </w:pPr>
      <w:rPr/>
    </w:p>
    <w:p>
      <w:pPr>
        <w:spacing w:before="49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6.3.2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4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.8.3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380" w:bottom="940" w:left="1680" w:right="1720"/>
          <w:pgSz w:w="12240" w:h="15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  <w:cols w:num="2" w:equalWidth="0">
            <w:col w:w="1431" w:space="1026"/>
            <w:col w:w="6383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6.3.3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3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6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  <w:cols w:num="2" w:equalWidth="0">
            <w:col w:w="1431" w:space="1026"/>
            <w:col w:w="6383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172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6.8.1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ffe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8" w:right="889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3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838" w:right="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5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7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6.8.8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480" w:bottom="940" w:left="1680" w:right="1700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aw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4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4" w:lineRule="exact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9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0" w:top="1480" w:bottom="940" w:left="1580" w:right="1580"/>
          <w:pgSz w:w="12240" w:h="15840"/>
        </w:sectPr>
      </w:pPr>
      <w:rPr/>
    </w:p>
    <w:p>
      <w:pPr>
        <w:spacing w:before="0" w:after="0" w:line="261" w:lineRule="exact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540" w:lineRule="atLeast"/>
        <w:ind w:left="115" w:right="1921" w:firstLine="-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580" w:right="1580"/>
          <w:cols w:num="2" w:equalWidth="0">
            <w:col w:w="1058" w:space="1787"/>
            <w:col w:w="6235"/>
          </w:cols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9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3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6" w:hRule="exact"/>
        </w:trPr>
        <w:tc>
          <w:tcPr>
            <w:tcW w:w="4430" w:type="dxa"/>
            <w:tcBorders>
              <w:top w:val="single" w:sz="1.756293" w:space="0" w:color="000000"/>
              <w:bottom w:val="single" w:sz="1.75629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6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42" w:type="dxa"/>
            <w:tcBorders>
              <w:top w:val="single" w:sz="1.756293" w:space="0" w:color="000000"/>
              <w:bottom w:val="single" w:sz="1.75629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4" w:hRule="exact"/>
        </w:trPr>
        <w:tc>
          <w:tcPr>
            <w:tcW w:w="4430" w:type="dxa"/>
            <w:tcBorders>
              <w:top w:val="single" w:sz="1.756291" w:space="0" w:color="000000"/>
              <w:bottom w:val="nil" w:sz="6" w:space="0" w:color="auto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_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s*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42" w:type="dxa"/>
            <w:tcBorders>
              <w:top w:val="single" w:sz="1.756291" w:space="0" w:color="000000"/>
              <w:bottom w:val="nil" w:sz="6" w:space="0" w:color="auto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391" w:lineRule="exact"/>
        <w:ind w:left="213" w:right="-20"/>
        <w:jc w:val="left"/>
        <w:tabs>
          <w:tab w:pos="4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3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580" w:right="1580"/>
        </w:sectPr>
      </w:pPr>
      <w:rPr/>
    </w:p>
    <w:p>
      <w:pPr>
        <w:spacing w:before="47" w:after="0" w:line="240" w:lineRule="auto"/>
        <w:ind w:left="2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6.8.1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Came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82" w:lineRule="exact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9" w:hRule="exact"/>
        </w:trPr>
        <w:tc>
          <w:tcPr>
            <w:tcW w:w="2234" w:type="dxa"/>
            <w:tcBorders>
              <w:top w:val="single" w:sz="1.756363" w:space="0" w:color="000000"/>
              <w:bottom w:val="single" w:sz="1.75636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63" w:space="0" w:color="000000"/>
              <w:bottom w:val="single" w:sz="1.75636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63" w:space="0" w:color="000000"/>
              <w:bottom w:val="single" w:sz="1.75636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63" w:space="0" w:color="000000"/>
              <w:bottom w:val="single" w:sz="1.75636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34" w:type="dxa"/>
            <w:tcBorders>
              <w:top w:val="single" w:sz="1.756361" w:space="0" w:color="000000"/>
              <w:bottom w:val="single" w:sz="1.75635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61" w:space="0" w:color="000000"/>
              <w:bottom w:val="single" w:sz="1.75635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61" w:space="0" w:color="000000"/>
              <w:bottom w:val="single" w:sz="1.75635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61" w:space="0" w:color="000000"/>
              <w:bottom w:val="single" w:sz="1.75635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34" w:type="dxa"/>
            <w:tcBorders>
              <w:top w:val="single" w:sz="1.756354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54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54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54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34" w:type="dxa"/>
            <w:tcBorders>
              <w:top w:val="single" w:sz="1.756346" w:space="0" w:color="000000"/>
              <w:bottom w:val="single" w:sz="1.75633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46" w:space="0" w:color="000000"/>
              <w:bottom w:val="single" w:sz="1.75633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46" w:space="0" w:color="000000"/>
              <w:bottom w:val="single" w:sz="1.75633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46" w:space="0" w:color="000000"/>
              <w:bottom w:val="single" w:sz="1.75633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234" w:type="dxa"/>
            <w:tcBorders>
              <w:top w:val="single" w:sz="1.756339" w:space="0" w:color="000000"/>
              <w:bottom w:val="single" w:sz="1.75633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39" w:space="0" w:color="000000"/>
              <w:bottom w:val="single" w:sz="1.75633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39" w:space="0" w:color="000000"/>
              <w:bottom w:val="single" w:sz="1.75633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39" w:space="0" w:color="000000"/>
              <w:bottom w:val="single" w:sz="1.75633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98" w:hRule="exact"/>
        </w:trPr>
        <w:tc>
          <w:tcPr>
            <w:tcW w:w="2234" w:type="dxa"/>
            <w:tcBorders>
              <w:top w:val="single" w:sz="1.756337" w:space="0" w:color="000000"/>
              <w:bottom w:val="single" w:sz="1.75632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37" w:space="0" w:color="000000"/>
              <w:bottom w:val="single" w:sz="1.75632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37" w:space="0" w:color="000000"/>
              <w:bottom w:val="single" w:sz="1.75632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37" w:space="0" w:color="000000"/>
              <w:bottom w:val="single" w:sz="1.75632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34" w:type="dxa"/>
            <w:tcBorders>
              <w:top w:val="single" w:sz="1.756323" w:space="0" w:color="000000"/>
              <w:bottom w:val="single" w:sz="1.75631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23" w:space="0" w:color="000000"/>
              <w:bottom w:val="single" w:sz="1.75631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23" w:space="0" w:color="000000"/>
              <w:bottom w:val="single" w:sz="1.75631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23" w:space="0" w:color="000000"/>
              <w:bottom w:val="single" w:sz="1.75631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34" w:type="dxa"/>
            <w:tcBorders>
              <w:top w:val="single" w:sz="1.756315" w:space="0" w:color="000000"/>
              <w:bottom w:val="single" w:sz="1.75630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15" w:space="0" w:color="000000"/>
              <w:bottom w:val="single" w:sz="1.75630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15" w:space="0" w:color="000000"/>
              <w:bottom w:val="single" w:sz="1.75630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15" w:space="0" w:color="000000"/>
              <w:bottom w:val="single" w:sz="1.75630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&gt;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6.8.2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Dataset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9" w:hRule="exact"/>
        </w:trPr>
        <w:tc>
          <w:tcPr>
            <w:tcW w:w="2215" w:type="dxa"/>
            <w:tcBorders>
              <w:top w:val="single" w:sz="1.756296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6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6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96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293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3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2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3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93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C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62" w:hRule="exact"/>
        </w:trPr>
        <w:tc>
          <w:tcPr>
            <w:tcW w:w="2215" w:type="dxa"/>
            <w:tcBorders>
              <w:top w:val="single" w:sz="1.756286" w:space="0" w:color="000000"/>
              <w:bottom w:val="single" w:sz="1.7562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86" w:space="0" w:color="000000"/>
              <w:bottom w:val="single" w:sz="1.7562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86" w:space="0" w:color="000000"/>
              <w:bottom w:val="single" w:sz="1.7562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86" w:space="0" w:color="000000"/>
              <w:bottom w:val="single" w:sz="1.7562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60" w:top="1380" w:bottom="940" w:left="1580" w:right="1580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1861" w:hRule="exact"/>
        </w:trPr>
        <w:tc>
          <w:tcPr>
            <w:tcW w:w="2215" w:type="dxa"/>
            <w:tcBorders>
              <w:top w:val="nil" w:sz="6" w:space="0" w:color="auto"/>
              <w:bottom w:val="single" w:sz="1.75636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6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6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6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nil" w:sz="6" w:space="0" w:color="auto"/>
              <w:bottom w:val="single" w:sz="1.75636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32" w:hRule="exact"/>
        </w:trPr>
        <w:tc>
          <w:tcPr>
            <w:tcW w:w="2215" w:type="dxa"/>
            <w:tcBorders>
              <w:top w:val="single" w:sz="1.756362" w:space="0" w:color="000000"/>
              <w:bottom w:val="single" w:sz="1.7563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2" w:space="0" w:color="000000"/>
              <w:bottom w:val="single" w:sz="1.7563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2" w:space="0" w:color="000000"/>
              <w:bottom w:val="single" w:sz="1.7563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62" w:space="0" w:color="000000"/>
              <w:bottom w:val="single" w:sz="1.7563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2215" w:type="dxa"/>
            <w:tcBorders>
              <w:top w:val="single" w:sz="1.75635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5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96" w:hRule="exact"/>
        </w:trPr>
        <w:tc>
          <w:tcPr>
            <w:tcW w:w="2215" w:type="dxa"/>
            <w:tcBorders>
              <w:top w:val="single" w:sz="1.756346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46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6" w:lineRule="exact"/>
              <w:ind w:left="107" w:right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46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46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7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138" w:hRule="exact"/>
        </w:trPr>
        <w:tc>
          <w:tcPr>
            <w:tcW w:w="2215" w:type="dxa"/>
            <w:tcBorders>
              <w:top w:val="single" w:sz="1.756331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1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8" w:after="0" w:line="227" w:lineRule="auto"/>
              <w:ind w:left="107" w:right="6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1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31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312" w:space="0" w:color="000000"/>
              <w:bottom w:val="single" w:sz="1.75630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12" w:space="0" w:color="000000"/>
              <w:bottom w:val="single" w:sz="1.75630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12" w:space="0" w:color="000000"/>
              <w:bottom w:val="single" w:sz="1.75630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12" w:space="0" w:color="000000"/>
              <w:bottom w:val="single" w:sz="1.75630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06" w:hRule="exact"/>
        </w:trPr>
        <w:tc>
          <w:tcPr>
            <w:tcW w:w="2215" w:type="dxa"/>
            <w:tcBorders>
              <w:top w:val="single" w:sz="1.756305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05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4" w:lineRule="exact"/>
              <w:ind w:left="107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05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05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8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6.8.3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g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y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9" w:hRule="exact"/>
        </w:trPr>
        <w:tc>
          <w:tcPr>
            <w:tcW w:w="2215" w:type="dxa"/>
            <w:tcBorders>
              <w:top w:val="single" w:sz="1.756283" w:space="0" w:color="000000"/>
              <w:bottom w:val="single" w:sz="1.75628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83" w:space="0" w:color="000000"/>
              <w:bottom w:val="single" w:sz="1.75628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83" w:space="0" w:color="000000"/>
              <w:bottom w:val="single" w:sz="1.75628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83" w:space="0" w:color="000000"/>
              <w:bottom w:val="single" w:sz="1.75628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2215" w:type="dxa"/>
            <w:tcBorders>
              <w:top w:val="single" w:sz="1.756281" w:space="0" w:color="000000"/>
              <w:bottom w:val="single" w:sz="1.75627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81" w:space="0" w:color="000000"/>
              <w:bottom w:val="single" w:sz="1.75627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2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81" w:space="0" w:color="000000"/>
              <w:bottom w:val="single" w:sz="1.75627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81" w:space="0" w:color="000000"/>
              <w:bottom w:val="single" w:sz="1.75627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271" w:space="0" w:color="000000"/>
              <w:bottom w:val="single" w:sz="1.75626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71" w:space="0" w:color="000000"/>
              <w:bottom w:val="single" w:sz="1.75626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71" w:space="0" w:color="000000"/>
              <w:bottom w:val="single" w:sz="1.75626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71" w:space="0" w:color="000000"/>
              <w:bottom w:val="single" w:sz="1.75626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60" w:top="1340" w:bottom="940" w:left="1580" w:right="1580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798" w:hRule="exact"/>
        </w:trPr>
        <w:tc>
          <w:tcPr>
            <w:tcW w:w="2215" w:type="dxa"/>
            <w:tcBorders>
              <w:top w:val="nil" w:sz="6" w:space="0" w:color="auto"/>
              <w:bottom w:val="single" w:sz="1.75637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7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7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nil" w:sz="6" w:space="0" w:color="auto"/>
              <w:bottom w:val="single" w:sz="1.75637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372" w:space="0" w:color="000000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72" w:space="0" w:color="000000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9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72" w:space="0" w:color="000000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72" w:space="0" w:color="000000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5.8.7)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6.8.4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ImgBro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serData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82" w:lineRule="exact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6" w:hRule="exact"/>
        </w:trPr>
        <w:tc>
          <w:tcPr>
            <w:tcW w:w="2206" w:type="dxa"/>
            <w:tcBorders>
              <w:top w:val="single" w:sz="1.75635" w:space="0" w:color="000000"/>
              <w:bottom w:val="single" w:sz="1.75634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5" w:space="0" w:color="000000"/>
              <w:bottom w:val="single" w:sz="1.75634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5" w:space="0" w:color="000000"/>
              <w:bottom w:val="single" w:sz="1.75634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5" w:space="0" w:color="000000"/>
              <w:bottom w:val="single" w:sz="1.75634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2206" w:type="dxa"/>
            <w:tcBorders>
              <w:top w:val="single" w:sz="1.756347" w:space="0" w:color="000000"/>
              <w:bottom w:val="single" w:sz="1.75634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47" w:space="0" w:color="000000"/>
              <w:bottom w:val="single" w:sz="1.75634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47" w:space="0" w:color="000000"/>
              <w:bottom w:val="single" w:sz="1.75634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47" w:space="0" w:color="000000"/>
              <w:bottom w:val="single" w:sz="1.75634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2206" w:type="dxa"/>
            <w:tcBorders>
              <w:top w:val="single" w:sz="1.756343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43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43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43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06" w:type="dxa"/>
            <w:tcBorders>
              <w:top w:val="single" w:sz="1.756338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38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38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38" w:space="0" w:color="000000"/>
              <w:bottom w:val="single" w:sz="1.75633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06" w:type="dxa"/>
            <w:tcBorders>
              <w:top w:val="single" w:sz="1.756331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31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9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31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31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62" w:hRule="exact"/>
        </w:trPr>
        <w:tc>
          <w:tcPr>
            <w:tcW w:w="2206" w:type="dxa"/>
            <w:tcBorders>
              <w:top w:val="single" w:sz="1.756324" w:space="0" w:color="000000"/>
              <w:bottom w:val="single" w:sz="1.75630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24" w:space="0" w:color="000000"/>
              <w:bottom w:val="single" w:sz="1.75630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24" w:space="0" w:color="000000"/>
              <w:bottom w:val="single" w:sz="1.75630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24" w:space="0" w:color="000000"/>
              <w:bottom w:val="single" w:sz="1.75630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62" w:hRule="exact"/>
        </w:trPr>
        <w:tc>
          <w:tcPr>
            <w:tcW w:w="2206" w:type="dxa"/>
            <w:tcBorders>
              <w:top w:val="single" w:sz="1.756307" w:space="0" w:color="000000"/>
              <w:bottom w:val="single" w:sz="1.756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307" w:space="0" w:color="000000"/>
              <w:bottom w:val="single" w:sz="1.756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4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307" w:space="0" w:color="000000"/>
              <w:bottom w:val="single" w:sz="1.756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307" w:space="0" w:color="000000"/>
              <w:bottom w:val="single" w:sz="1.756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96" w:hRule="exact"/>
        </w:trPr>
        <w:tc>
          <w:tcPr>
            <w:tcW w:w="2206" w:type="dxa"/>
            <w:tcBorders>
              <w:top w:val="single" w:sz="1.75629" w:space="0" w:color="000000"/>
              <w:bottom w:val="single" w:sz="1.75627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dDsO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single" w:sz="1.75629" w:space="0" w:color="000000"/>
              <w:bottom w:val="single" w:sz="1.75627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2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1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single" w:sz="1.75629" w:space="0" w:color="000000"/>
              <w:bottom w:val="single" w:sz="1.75627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8" w:type="dxa"/>
            <w:tcBorders>
              <w:top w:val="single" w:sz="1.75629" w:space="0" w:color="000000"/>
              <w:bottom w:val="single" w:sz="1.75627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6.8.5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Img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anData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60" w:top="1340" w:bottom="940" w:left="1580" w:right="1580"/>
          <w:pgSz w:w="12240" w:h="158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9" w:hRule="exact"/>
        </w:trPr>
        <w:tc>
          <w:tcPr>
            <w:tcW w:w="2215" w:type="dxa"/>
            <w:tcBorders>
              <w:top w:val="single" w:sz="1.756379" w:space="0" w:color="000000"/>
              <w:bottom w:val="single" w:sz="1.75637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79" w:space="0" w:color="000000"/>
              <w:bottom w:val="single" w:sz="1.75637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79" w:space="0" w:color="000000"/>
              <w:bottom w:val="single" w:sz="1.75637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79" w:space="0" w:color="000000"/>
              <w:bottom w:val="single" w:sz="1.75637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06" w:hRule="exact"/>
        </w:trPr>
        <w:tc>
          <w:tcPr>
            <w:tcW w:w="2215" w:type="dxa"/>
            <w:tcBorders>
              <w:top w:val="single" w:sz="1.756377" w:space="0" w:color="000000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77" w:space="0" w:color="000000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4" w:lineRule="exact"/>
              <w:ind w:left="107" w:right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77" w:space="0" w:color="000000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77" w:space="0" w:color="000000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8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5.8.2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395" w:hRule="exact"/>
        </w:trPr>
        <w:tc>
          <w:tcPr>
            <w:tcW w:w="2215" w:type="dxa"/>
            <w:tcBorders>
              <w:top w:val="single" w:sz="1.756369" w:space="0" w:color="000000"/>
              <w:bottom w:val="single" w:sz="1.75634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9" w:space="0" w:color="000000"/>
              <w:bottom w:val="single" w:sz="1.75634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9" w:space="0" w:color="000000"/>
              <w:bottom w:val="single" w:sz="1.75634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69" w:space="0" w:color="000000"/>
              <w:bottom w:val="single" w:sz="1.75634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7" w:hRule="exact"/>
        </w:trPr>
        <w:tc>
          <w:tcPr>
            <w:tcW w:w="2215" w:type="dxa"/>
            <w:tcBorders>
              <w:top w:val="single" w:sz="1.756348" w:space="0" w:color="000000"/>
              <w:bottom w:val="single" w:sz="1.75634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48" w:space="0" w:color="000000"/>
              <w:bottom w:val="single" w:sz="1.75634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48" w:space="0" w:color="000000"/>
              <w:bottom w:val="single" w:sz="1.75634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48" w:space="0" w:color="000000"/>
              <w:bottom w:val="single" w:sz="1.75634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6.8.6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IpOutput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82" w:lineRule="exact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9" w:hRule="exact"/>
        </w:trPr>
        <w:tc>
          <w:tcPr>
            <w:tcW w:w="2234" w:type="dxa"/>
            <w:tcBorders>
              <w:top w:val="single" w:sz="1.756328" w:space="0" w:color="000000"/>
              <w:bottom w:val="single" w:sz="1.75632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28" w:space="0" w:color="000000"/>
              <w:bottom w:val="single" w:sz="1.75632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28" w:space="0" w:color="000000"/>
              <w:bottom w:val="single" w:sz="1.75632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28" w:space="0" w:color="000000"/>
              <w:bottom w:val="single" w:sz="1.75632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2234" w:type="dxa"/>
            <w:tcBorders>
              <w:top w:val="single" w:sz="1.756326" w:space="0" w:color="000000"/>
              <w:bottom w:val="single" w:sz="1.75632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26" w:space="0" w:color="000000"/>
              <w:bottom w:val="single" w:sz="1.75632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26" w:space="0" w:color="000000"/>
              <w:bottom w:val="single" w:sz="1.75632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26" w:space="0" w:color="000000"/>
              <w:bottom w:val="single" w:sz="1.75632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32" w:hRule="exact"/>
        </w:trPr>
        <w:tc>
          <w:tcPr>
            <w:tcW w:w="2234" w:type="dxa"/>
            <w:tcBorders>
              <w:top w:val="single" w:sz="1.756321" w:space="0" w:color="000000"/>
              <w:bottom w:val="single" w:sz="1.75630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21" w:space="0" w:color="000000"/>
              <w:bottom w:val="single" w:sz="1.75630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7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21" w:space="0" w:color="000000"/>
              <w:bottom w:val="single" w:sz="1.75630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21" w:space="0" w:color="000000"/>
              <w:bottom w:val="single" w:sz="1.75630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30" w:hRule="exact"/>
        </w:trPr>
        <w:tc>
          <w:tcPr>
            <w:tcW w:w="2234" w:type="dxa"/>
            <w:tcBorders>
              <w:top w:val="single" w:sz="1.756309" w:space="0" w:color="000000"/>
              <w:bottom w:val="single" w:sz="1.75629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309" w:space="0" w:color="000000"/>
              <w:bottom w:val="single" w:sz="1.75629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309" w:space="0" w:color="000000"/>
              <w:bottom w:val="single" w:sz="1.75629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309" w:space="0" w:color="000000"/>
              <w:bottom w:val="single" w:sz="1.75629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2234" w:type="dxa"/>
            <w:tcBorders>
              <w:top w:val="single" w:sz="1.756297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70" w:type="dxa"/>
            <w:tcBorders>
              <w:top w:val="single" w:sz="1.756297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8" w:type="dxa"/>
            <w:tcBorders>
              <w:top w:val="single" w:sz="1.756297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1.756297" w:space="0" w:color="000000"/>
              <w:bottom w:val="single" w:sz="1.75629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6.8.7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IpPar</w:t>
      </w:r>
      <w:r>
        <w:rPr>
          <w:rFonts w:ascii="Arial" w:hAnsi="Arial" w:cs="Arial" w:eastAsia="Arial"/>
          <w:sz w:val="26"/>
          <w:szCs w:val="26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6" w:hRule="exact"/>
        </w:trPr>
        <w:tc>
          <w:tcPr>
            <w:tcW w:w="2215" w:type="dxa"/>
            <w:tcBorders>
              <w:top w:val="single" w:sz="1.756278" w:space="0" w:color="000000"/>
              <w:bottom w:val="single" w:sz="1.75627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78" w:space="0" w:color="000000"/>
              <w:bottom w:val="single" w:sz="1.75627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78" w:space="0" w:color="000000"/>
              <w:bottom w:val="single" w:sz="1.75627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78" w:space="0" w:color="000000"/>
              <w:bottom w:val="single" w:sz="1.75627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0"/>
          <w:pgMar w:footer="560" w:header="0" w:top="1340" w:bottom="740" w:left="1580" w:right="1580"/>
          <w:footerReference w:type="default" r:id="rId17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924" w:hRule="exact"/>
        </w:trPr>
        <w:tc>
          <w:tcPr>
            <w:tcW w:w="2215" w:type="dxa"/>
            <w:tcBorders>
              <w:top w:val="nil" w:sz="6" w:space="0" w:color="auto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1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nil" w:sz="6" w:space="0" w:color="auto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353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3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6" w:lineRule="exact"/>
              <w:ind w:left="107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3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53" w:space="0" w:color="000000"/>
              <w:bottom w:val="single" w:sz="1.75634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2215" w:type="dxa"/>
            <w:tcBorders>
              <w:top w:val="single" w:sz="1.756346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46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46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46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336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6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6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36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2215" w:type="dxa"/>
            <w:tcBorders>
              <w:top w:val="single" w:sz="1.756329" w:space="0" w:color="000000"/>
              <w:bottom w:val="single" w:sz="1.75631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29" w:space="0" w:color="000000"/>
              <w:bottom w:val="single" w:sz="1.75631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29" w:space="0" w:color="000000"/>
              <w:bottom w:val="single" w:sz="1.75631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29" w:space="0" w:color="000000"/>
              <w:bottom w:val="single" w:sz="1.75631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319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19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6" w:lineRule="exact"/>
              <w:ind w:left="107" w:right="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19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19" w:space="0" w:color="000000"/>
              <w:bottom w:val="single" w:sz="1.756312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2215" w:type="dxa"/>
            <w:tcBorders>
              <w:top w:val="single" w:sz="1.756312" w:space="0" w:color="000000"/>
              <w:bottom w:val="single" w:sz="1.75630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12" w:space="0" w:color="000000"/>
              <w:bottom w:val="single" w:sz="1.75630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12" w:space="0" w:color="000000"/>
              <w:bottom w:val="single" w:sz="1.75630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12" w:space="0" w:color="000000"/>
              <w:bottom w:val="single" w:sz="1.75630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2215" w:type="dxa"/>
            <w:tcBorders>
              <w:top w:val="single" w:sz="1.756303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03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03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03" w:space="0" w:color="000000"/>
              <w:bottom w:val="single" w:sz="1.75629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99" w:hRule="exact"/>
        </w:trPr>
        <w:tc>
          <w:tcPr>
            <w:tcW w:w="2215" w:type="dxa"/>
            <w:tcBorders>
              <w:top w:val="single" w:sz="1.756298" w:space="0" w:color="000000"/>
              <w:bottom w:val="single" w:sz="1.75629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8" w:space="0" w:color="000000"/>
              <w:bottom w:val="single" w:sz="1.75629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8" w:space="0" w:color="000000"/>
              <w:bottom w:val="single" w:sz="1.75629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98" w:space="0" w:color="000000"/>
              <w:bottom w:val="single" w:sz="1.756291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59" w:hRule="exact"/>
        </w:trPr>
        <w:tc>
          <w:tcPr>
            <w:tcW w:w="2215" w:type="dxa"/>
            <w:tcBorders>
              <w:top w:val="single" w:sz="1.756291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1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5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91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91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0" w:top="1340" w:bottom="740" w:left="1580" w:right="1580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1064" w:hRule="exact"/>
        </w:trPr>
        <w:tc>
          <w:tcPr>
            <w:tcW w:w="2215" w:type="dxa"/>
            <w:tcBorders>
              <w:top w:val="nil" w:sz="6" w:space="0" w:color="auto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nil" w:sz="6" w:space="0" w:color="auto"/>
              <w:bottom w:val="single" w:sz="1.7563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62" w:hRule="exact"/>
        </w:trPr>
        <w:tc>
          <w:tcPr>
            <w:tcW w:w="2215" w:type="dxa"/>
            <w:tcBorders>
              <w:top w:val="single" w:sz="1.756369" w:space="0" w:color="000000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9" w:space="0" w:color="000000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1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4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spond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9" w:space="0" w:color="000000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69" w:space="0" w:color="000000"/>
              <w:bottom w:val="single" w:sz="1.756353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62" w:hRule="exact"/>
        </w:trPr>
        <w:tc>
          <w:tcPr>
            <w:tcW w:w="2215" w:type="dxa"/>
            <w:tcBorders>
              <w:top w:val="single" w:sz="1.756353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3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1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1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3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9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53" w:space="0" w:color="000000"/>
              <w:bottom w:val="single" w:sz="1.75633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0" w:lineRule="auto"/>
              <w:ind w:left="107" w:right="4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‘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32" w:hRule="exact"/>
        </w:trPr>
        <w:tc>
          <w:tcPr>
            <w:tcW w:w="2215" w:type="dxa"/>
            <w:tcBorders>
              <w:top w:val="single" w:sz="1.756336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6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2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6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6" w:lineRule="exact"/>
              <w:ind w:left="107" w:right="7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4084;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256;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36" w:space="0" w:color="000000"/>
              <w:bottom w:val="single" w:sz="1.756324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53" w:hRule="exact"/>
        </w:trPr>
        <w:tc>
          <w:tcPr>
            <w:tcW w:w="2215" w:type="dxa"/>
            <w:tcBorders>
              <w:top w:val="single" w:sz="1.756324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24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4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24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24" w:space="0" w:color="000000"/>
              <w:bottom w:val="single" w:sz="1.756286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1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6.8.8</w:t>
      </w:r>
      <w:r>
        <w:rPr>
          <w:rFonts w:ascii="Arial" w:hAnsi="Arial" w:cs="Arial" w:eastAsia="Arial"/>
          <w:sz w:val="26"/>
          <w:szCs w:val="26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6"/>
          <w:szCs w:val="26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Img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4" w:after="0" w:line="240" w:lineRule="auto"/>
        <w:ind w:left="2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_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w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266" w:hRule="exact"/>
        </w:trPr>
        <w:tc>
          <w:tcPr>
            <w:tcW w:w="2215" w:type="dxa"/>
            <w:tcBorders>
              <w:top w:val="single" w:sz="1.756271" w:space="0" w:color="000000"/>
              <w:bottom w:val="single" w:sz="1.7562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71" w:space="0" w:color="000000"/>
              <w:bottom w:val="single" w:sz="1.7562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33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271" w:space="0" w:color="000000"/>
              <w:bottom w:val="single" w:sz="1.7562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271" w:space="0" w:color="000000"/>
              <w:bottom w:val="single" w:sz="1.75626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6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215" w:type="dxa"/>
            <w:tcBorders>
              <w:top w:val="single" w:sz="1.756269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/>
            <w:rPr/>
          </w:p>
        </w:tc>
        <w:tc>
          <w:tcPr>
            <w:tcW w:w="2215" w:type="dxa"/>
            <w:tcBorders>
              <w:top w:val="single" w:sz="1.756269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/>
            <w:rPr/>
          </w:p>
        </w:tc>
        <w:tc>
          <w:tcPr>
            <w:tcW w:w="2215" w:type="dxa"/>
            <w:tcBorders>
              <w:top w:val="single" w:sz="1.756269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/>
            <w:rPr/>
          </w:p>
        </w:tc>
        <w:tc>
          <w:tcPr>
            <w:tcW w:w="2227" w:type="dxa"/>
            <w:tcBorders>
              <w:top w:val="single" w:sz="1.756269" w:space="0" w:color="000000"/>
              <w:bottom w:val="single" w:sz="1.756267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560" w:top="1340" w:bottom="740" w:left="1580" w:right="1580"/>
          <w:pgSz w:w="12240" w:h="15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195045" w:type="dxa"/>
      </w:tblPr>
      <w:tblGrid/>
      <w:tr>
        <w:trPr>
          <w:trHeight w:val="1595" w:hRule="exact"/>
        </w:trPr>
        <w:tc>
          <w:tcPr>
            <w:tcW w:w="2215" w:type="dxa"/>
            <w:tcBorders>
              <w:top w:val="nil" w:sz="6" w:space="0" w:color="auto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107" w:right="2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nil" w:sz="6" w:space="0" w:color="auto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nil" w:sz="6" w:space="0" w:color="auto"/>
              <w:bottom w:val="single" w:sz="1.75636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4" w:lineRule="exact"/>
              <w:ind w:left="107" w:right="3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6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6" w:hRule="exact"/>
        </w:trPr>
        <w:tc>
          <w:tcPr>
            <w:tcW w:w="2215" w:type="dxa"/>
            <w:tcBorders>
              <w:top w:val="single" w:sz="1.756365" w:space="0" w:color="000000"/>
              <w:bottom w:val="single" w:sz="1.75635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5" w:space="0" w:color="000000"/>
              <w:bottom w:val="single" w:sz="1.75635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44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3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65" w:space="0" w:color="000000"/>
              <w:bottom w:val="single" w:sz="1.75635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65" w:space="0" w:color="000000"/>
              <w:bottom w:val="single" w:sz="1.756355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872" w:hRule="exact"/>
        </w:trPr>
        <w:tc>
          <w:tcPr>
            <w:tcW w:w="2215" w:type="dxa"/>
            <w:tcBorders>
              <w:top w:val="single" w:sz="1.756355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5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66" w:lineRule="exact"/>
              <w:ind w:left="107" w:right="6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-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6.8.6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55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55" w:space="0" w:color="000000"/>
              <w:bottom w:val="single" w:sz="1.756338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3" w:hRule="exact"/>
        </w:trPr>
        <w:tc>
          <w:tcPr>
            <w:tcW w:w="2215" w:type="dxa"/>
            <w:tcBorders>
              <w:top w:val="single" w:sz="1.756338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8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15" w:type="dxa"/>
            <w:tcBorders>
              <w:top w:val="single" w:sz="1.756338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27" w:type="dxa"/>
            <w:tcBorders>
              <w:top w:val="single" w:sz="1.756338" w:space="0" w:color="000000"/>
              <w:bottom w:val="single" w:sz="1.756329" w:space="0" w:color="000000"/>
              <w:left w:val="single" w:sz="1.75625" w:space="0" w:color="000000"/>
              <w:right w:val="single" w:sz="1.75625" w:space="0" w:color="00000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60" w:top="1340" w:bottom="740" w:left="1580" w:right="1580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Cml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4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3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18" w:right="8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–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wser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–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–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&amp;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&amp;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messa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3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‘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’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60" w:top="1380" w:bottom="740" w:left="168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iscellan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unc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ca2ma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82" w:lineRule="exact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2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F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.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s2P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10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2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[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]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6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7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60" w:top="1480" w:bottom="740" w:left="1680" w:right="1720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5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mple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sion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8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1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~</w:t>
      </w:r>
      <w:r>
        <w:rPr>
          <w:rFonts w:ascii="Courier New" w:hAnsi="Courier New" w:cs="Courier New" w:eastAsia="Courier New"/>
          <w:sz w:val="20"/>
          <w:szCs w:val="20"/>
          <w:spacing w:val="-2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$</w:t>
      </w:r>
      <w:r>
        <w:rPr>
          <w:rFonts w:ascii="Courier New" w:hAnsi="Courier New" w:cs="Courier New" w:eastAsia="Courier New"/>
          <w:sz w:val="20"/>
          <w:szCs w:val="20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v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@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5</w:t>
      </w:r>
      <w:r>
        <w:rPr>
          <w:rFonts w:ascii="Courier New" w:hAnsi="Courier New" w:cs="Courier New" w:eastAsia="Courier New"/>
          <w:sz w:val="20"/>
          <w:szCs w:val="20"/>
          <w:spacing w:val="-19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$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</w:t>
      </w:r>
      <w:r>
        <w:rPr>
          <w:rFonts w:ascii="Courier New" w:hAnsi="Courier New" w:cs="Courier New" w:eastAsia="Courier New"/>
          <w:sz w:val="20"/>
          <w:szCs w:val="20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d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–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3" w:right="7588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u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Q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3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N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l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c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K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T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: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'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20"/>
          <w:szCs w:val="20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=</w:t>
      </w:r>
      <w:r>
        <w:rPr>
          <w:rFonts w:ascii="Courier New" w:hAnsi="Courier New" w:cs="Courier New" w:eastAsia="Courier New"/>
          <w:sz w:val="20"/>
          <w:szCs w:val="20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r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s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h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p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e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(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i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m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4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,</w:t>
      </w:r>
      <w:r>
        <w:rPr>
          <w:rFonts w:ascii="Courier New" w:hAnsi="Courier New" w:cs="Courier New" w:eastAsia="Courier New"/>
          <w:sz w:val="20"/>
          <w:szCs w:val="20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3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2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0</w:t>
      </w:r>
      <w:r>
        <w:rPr>
          <w:rFonts w:ascii="Courier New" w:hAnsi="Courier New" w:cs="Courier New" w:eastAsia="Courier New"/>
          <w:sz w:val="20"/>
          <w:szCs w:val="20"/>
          <w:spacing w:val="1"/>
          <w:w w:val="100"/>
        </w:rPr>
        <w:t>)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60" w:top="1380" w:bottom="740" w:left="1680" w:right="1720"/>
          <w:pgSz w:w="12240" w:h="15840"/>
        </w:sectPr>
      </w:pPr>
      <w:rPr/>
    </w:p>
    <w:p>
      <w:pPr>
        <w:spacing w:before="74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521.48761pt;margin-top:361.515778pt;width:.1pt;height:165.978948pt;mso-position-horizontal-relative:page;mso-position-vertical-relative:page;z-index:-4655" coordorigin="10430,7230" coordsize="2,3320">
            <v:shape style="position:absolute;left:10430;top:7230;width:2;height:3320" coordorigin="10430,7230" coordsize="0,3320" path="m10430,10550l10430,7230e" filled="f" stroked="t" strokeweight=".757426pt" strokecolor="#CFCFC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2"/>
        </w:rPr>
        <w:t>Displa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92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&gt;&gt;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image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img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exact"/>
        <w:ind w:left="103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93.978951pt;margin-top:28.431717pt;width:426.751247pt;height:59.873216pt;mso-position-horizontal-relative:page;mso-position-vertical-relative:paragraph;z-index:-4657" coordorigin="1880,569" coordsize="8535,1197">
            <v:shape style="position:absolute;left:9489;top:576;width:879;height:576" type="#_x0000_t75">
              <v:imagedata r:id="rId18" o:title=""/>
            </v:shape>
            <v:group style="position:absolute;left:9453;top:584;width:954;height:2" coordorigin="9453,584" coordsize="954,2">
              <v:shape style="position:absolute;left:9453;top:584;width:954;height:2" coordorigin="9453,584" coordsize="954,0" path="m9453,584l10407,584e" filled="f" stroked="t" strokeweight=".757426pt" strokecolor="#0F0F0F">
                <v:path arrowok="t"/>
              </v:shape>
              <v:shape style="position:absolute;left:1880;top:1001;width:5548;height:728" type="#_x0000_t75">
                <v:imagedata r:id="rId19" o:title=""/>
              </v:shape>
            </v:group>
            <v:group style="position:absolute;left:1909;top:1311;width:8498;height:2" coordorigin="1909,1311" coordsize="8498,2">
              <v:shape style="position:absolute;left:1909;top:1311;width:8498;height:2" coordorigin="1909,1311" coordsize="8498,0" path="m1909,1311l10407,1311e" filled="f" stroked="t" strokeweight=".757426pt" strokecolor="#707070">
                <v:path arrowok="t"/>
              </v:shape>
            </v:group>
            <v:group style="position:absolute;left:10407;top:576;width:2;height:1182" coordorigin="10407,576" coordsize="2,1182">
              <v:shape style="position:absolute;left:10407;top:576;width:2;height:1182" coordorigin="10407,576" coordsize="0,1182" path="m10407,1759l10407,576e" filled="f" stroked="t" strokeweight=".757426pt" strokecolor="#747474">
                <v:path arrowok="t"/>
              </v:shape>
            </v:group>
            <v:group style="position:absolute;left:1909;top:1751;width:8498;height:2" coordorigin="1909,1751" coordsize="8498,2">
              <v:shape style="position:absolute;left:1909;top:1751;width:8498;height:2" coordorigin="1909,1751" coordsize="8498,0" path="m1909,1751l10407,1751e" filled="f" stroked="t" strokeweight=".757426pt" strokecolor="#707070">
                <v:path arrowok="t"/>
              </v:shape>
            </v:group>
            <v:group style="position:absolute;left:5721;top:680;width:109;height:264" coordorigin="5721,680" coordsize="109,264">
              <v:shape style="position:absolute;left:5721;top:680;width:109;height:264" coordorigin="5721,680" coordsize="109,264" path="m5721,680l5830,680,5830,944,5721,944,5721,680e" filled="t" fillcolor="#4B4B4B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Result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12" w:right="-20"/>
        <w:jc w:val="left"/>
        <w:tabs>
          <w:tab w:pos="4300" w:val="left"/>
          <w:tab w:pos="60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0.89109pt;margin-top:-2.56222pt;width:.1pt;height:379.705263pt;mso-position-horizontal-relative:page;mso-position-vertical-relative:paragraph;z-index:-4656" coordorigin="1818,-51" coordsize="2,7594">
            <v:shape style="position:absolute;left:1818;top:-51;width:2;height:7594" coordorigin="1818,-51" coordsize="0,7594" path="m1818,7543l1818,-51e" filled="f" stroked="t" strokeweight=".757426pt" strokecolor="#575757">
              <v:path arrowok="t"/>
            </v:shape>
          </v:group>
          <w10:wrap type="none"/>
        </w:pict>
      </w:r>
      <w:r>
        <w:rPr/>
        <w:pict>
          <v:group style="position:absolute;margin-left:108.964157pt;margin-top:-8.831342pt;width:.1pt;height:13.305665pt;mso-position-horizontal-relative:page;mso-position-vertical-relative:paragraph;z-index:-4654" coordorigin="2179,-177" coordsize="2,266">
            <v:shape style="position:absolute;left:2179;top:-177;width:2;height:266" coordorigin="2179,-177" coordsize="0,266" path="m2179,-177l2179,89,2179,-177xe" filled="t" fillcolor="#4B4B4B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  <w:i/>
        </w:rPr>
        <w:t>..</w:t>
      </w:r>
      <w:r>
        <w:rPr>
          <w:rFonts w:ascii="Arial" w:hAnsi="Arial" w:cs="Arial" w:eastAsia="Arial"/>
          <w:sz w:val="20"/>
          <w:szCs w:val="20"/>
          <w:color w:val="8E8E8E"/>
          <w:spacing w:val="0"/>
          <w:w w:val="100"/>
          <w:i/>
        </w:rPr>
        <w:t>  </w:t>
      </w:r>
      <w:r>
        <w:rPr>
          <w:rFonts w:ascii="Arial" w:hAnsi="Arial" w:cs="Arial" w:eastAsia="Arial"/>
          <w:sz w:val="20"/>
          <w:szCs w:val="20"/>
          <w:color w:val="8E8E8E"/>
          <w:spacing w:val="3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88"/>
          <w:i/>
        </w:rPr>
        <w:t>:</w:t>
      </w:r>
      <w:r>
        <w:rPr>
          <w:rFonts w:ascii="Arial" w:hAnsi="Arial" w:cs="Arial" w:eastAsia="Arial"/>
          <w:sz w:val="20"/>
          <w:szCs w:val="20"/>
          <w:color w:val="9E9E9E"/>
          <w:spacing w:val="1"/>
          <w:w w:val="188"/>
          <w:i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88"/>
          <w:i/>
        </w:rPr>
        <w:t>Ls.?:L&amp;..:,</w:t>
      </w:r>
      <w:r>
        <w:rPr>
          <w:rFonts w:ascii="Arial" w:hAnsi="Arial" w:cs="Arial" w:eastAsia="Arial"/>
          <w:sz w:val="20"/>
          <w:szCs w:val="20"/>
          <w:color w:val="9E9E9E"/>
          <w:spacing w:val="1"/>
          <w:w w:val="188"/>
          <w:i/>
        </w:rPr>
        <w:t> 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88"/>
          <w:i/>
        </w:rPr>
        <w:t>Lu..:'"</w:t>
      </w:r>
      <w:r>
        <w:rPr>
          <w:rFonts w:ascii="Arial" w:hAnsi="Arial" w:cs="Arial" w:eastAsia="Arial"/>
          <w:sz w:val="20"/>
          <w:szCs w:val="20"/>
          <w:color w:val="E4E4E4"/>
          <w:spacing w:val="0"/>
          <w:w w:val="98"/>
          <w:i/>
        </w:rPr>
        <w:t>g</w:t>
      </w:r>
      <w:r>
        <w:rPr>
          <w:rFonts w:ascii="Arial" w:hAnsi="Arial" w:cs="Arial" w:eastAsia="Arial"/>
          <w:sz w:val="20"/>
          <w:szCs w:val="20"/>
          <w:color w:val="E4E4E4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color w:val="E4E4E4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401"/>
          <w:i/>
        </w:rPr>
        <w:t>"d&amp;</w:t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100"/>
          <w:i/>
        </w:rPr>
        <w:tab/>
      </w:r>
      <w:r>
        <w:rPr>
          <w:rFonts w:ascii="Arial" w:hAnsi="Arial" w:cs="Arial" w:eastAsia="Arial"/>
          <w:sz w:val="20"/>
          <w:szCs w:val="20"/>
          <w:color w:val="9E9E9E"/>
          <w:spacing w:val="0"/>
          <w:w w:val="401"/>
          <w:i/>
        </w:rPr>
        <w:t>':Mi:.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3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6.025026pt;height:277.24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560" w:top="1320" w:bottom="960" w:left="1700" w:right="1720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6" w:after="0" w:line="240" w:lineRule="auto"/>
        <w:ind w:left="118" w:right="-20"/>
        <w:jc w:val="left"/>
        <w:tabs>
          <w:tab w:pos="530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6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358" w:lineRule="exact"/>
        <w:ind w:left="55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names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.39864" w:type="dxa"/>
      </w:tblPr>
      <w:tblGrid/>
      <w:tr>
        <w:trPr>
          <w:trHeight w:val="682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1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13"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16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15"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2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60" w:right="773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2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9"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96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6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354" w:right="4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999" w:right="521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w w:val="106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14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  <w:t>C</w:t>
            </w:r>
          </w:p>
          <w:p>
            <w:pPr>
              <w:spacing w:before="34" w:after="0" w:line="240" w:lineRule="auto"/>
              <w:ind w:left="1253" w:right="7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4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53" w:right="7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footer="0" w:header="0" w:top="1480" w:bottom="280" w:left="1680" w:right="1720"/>
          <w:footerReference w:type="default" r:id="rId21"/>
          <w:pgSz w:w="12240" w:h="15840"/>
        </w:sectPr>
      </w:pPr>
      <w:rPr/>
    </w:p>
    <w:p>
      <w:pPr>
        <w:spacing w:before="44" w:after="0" w:line="240" w:lineRule="auto"/>
        <w:ind w:left="403" w:right="2535"/>
        <w:jc w:val="center"/>
        <w:tabs>
          <w:tab w:pos="1960" w:val="left"/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23" w:right="-20"/>
        <w:jc w:val="left"/>
        <w:tabs>
          <w:tab w:pos="1940" w:val="left"/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23" w:right="-20"/>
        <w:jc w:val="left"/>
        <w:tabs>
          <w:tab w:pos="196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423" w:right="-20"/>
        <w:jc w:val="left"/>
        <w:tabs>
          <w:tab w:pos="196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71" w:lineRule="auto"/>
        <w:ind w:left="233" w:right="3317" w:firstLine="163"/>
        <w:jc w:val="right"/>
        <w:tabs>
          <w:tab w:pos="1760" w:val="left"/>
          <w:tab w:pos="1840" w:val="left"/>
          <w:tab w:pos="2000" w:val="left"/>
          <w:tab w:pos="5160" w:val="left"/>
          <w:tab w:pos="5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4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10" w:right="2512"/>
        <w:jc w:val="center"/>
        <w:tabs>
          <w:tab w:pos="192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410" w:right="2512"/>
        <w:jc w:val="center"/>
        <w:tabs>
          <w:tab w:pos="192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10" w:right="2512"/>
        <w:jc w:val="center"/>
        <w:tabs>
          <w:tab w:pos="192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92" w:right="2512"/>
        <w:jc w:val="center"/>
        <w:tabs>
          <w:tab w:pos="194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56" w:right="2512"/>
        <w:jc w:val="center"/>
        <w:tabs>
          <w:tab w:pos="194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405" w:right="2512"/>
        <w:jc w:val="center"/>
        <w:tabs>
          <w:tab w:pos="192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71" w:lineRule="auto"/>
        <w:ind w:left="296" w:right="2632" w:firstLine="10"/>
        <w:jc w:val="left"/>
        <w:tabs>
          <w:tab w:pos="1580" w:val="left"/>
          <w:tab w:pos="2720" w:val="left"/>
          <w:tab w:pos="4700" w:val="left"/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-56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303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96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22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-</w:t>
      </w:r>
      <w:r>
        <w:rPr>
          <w:rFonts w:ascii="Arial" w:hAnsi="Arial" w:cs="Arial" w:eastAsia="Arial"/>
          <w:sz w:val="20"/>
          <w:szCs w:val="20"/>
          <w:spacing w:val="-59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06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06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03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96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22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-</w:t>
      </w:r>
      <w:r>
        <w:rPr>
          <w:rFonts w:ascii="Arial" w:hAnsi="Arial" w:cs="Arial" w:eastAsia="Arial"/>
          <w:sz w:val="20"/>
          <w:szCs w:val="20"/>
          <w:spacing w:val="-59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06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06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03" w:right="-20"/>
        <w:jc w:val="left"/>
        <w:tabs>
          <w:tab w:pos="2720" w:val="left"/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60" w:lineRule="atLeast"/>
        <w:ind w:left="447" w:right="3282"/>
        <w:jc w:val="left"/>
        <w:tabs>
          <w:tab w:pos="1560" w:val="left"/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86" w:footer="0" w:top="1760" w:bottom="280" w:left="1720" w:right="1720"/>
          <w:headerReference w:type="default" r:id="rId22"/>
          <w:footerReference w:type="default" r:id="rId23"/>
          <w:pgSz w:w="12240" w:h="15840"/>
        </w:sectPr>
      </w:pPr>
      <w:rPr/>
    </w:p>
    <w:p>
      <w:pPr>
        <w:spacing w:before="29" w:after="0" w:line="225" w:lineRule="exact"/>
        <w:ind w:left="320" w:right="-7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2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9" w:after="0" w:line="225" w:lineRule="exact"/>
        <w:ind w:right="-20"/>
        <w:jc w:val="left"/>
        <w:tabs>
          <w:tab w:pos="37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3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LL</w:t>
      </w:r>
      <w:r>
        <w:rPr>
          <w:rFonts w:ascii="Arial" w:hAnsi="Arial" w:cs="Arial" w:eastAsia="Arial"/>
          <w:sz w:val="20"/>
          <w:szCs w:val="20"/>
          <w:spacing w:val="1"/>
          <w:w w:val="95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3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62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2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720" w:right="1720"/>
          <w:cols w:num="2" w:equalWidth="0">
            <w:col w:w="1076" w:space="511"/>
            <w:col w:w="7213"/>
          </w:cols>
        </w:sectPr>
      </w:pPr>
      <w:rPr/>
    </w:p>
    <w:p>
      <w:pPr>
        <w:spacing w:before="36" w:after="0" w:line="240" w:lineRule="auto"/>
        <w:ind w:left="391" w:right="2543"/>
        <w:jc w:val="center"/>
        <w:tabs>
          <w:tab w:pos="1920" w:val="left"/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61" w:right="-20"/>
        <w:jc w:val="left"/>
        <w:tabs>
          <w:tab w:pos="1980" w:val="left"/>
          <w:tab w:pos="4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61" w:right="-20"/>
        <w:jc w:val="left"/>
        <w:tabs>
          <w:tab w:pos="1980" w:val="left"/>
          <w:tab w:pos="4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91" w:right="2543"/>
        <w:jc w:val="center"/>
        <w:tabs>
          <w:tab w:pos="1920" w:val="left"/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91" w:right="2543"/>
        <w:jc w:val="center"/>
        <w:tabs>
          <w:tab w:pos="1920" w:val="left"/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91" w:right="2543"/>
        <w:jc w:val="center"/>
        <w:tabs>
          <w:tab w:pos="1920" w:val="left"/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349" w:right="-20"/>
        <w:jc w:val="left"/>
        <w:tabs>
          <w:tab w:pos="1960" w:val="left"/>
          <w:tab w:pos="4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49" w:right="-20"/>
        <w:jc w:val="left"/>
        <w:tabs>
          <w:tab w:pos="1960" w:val="left"/>
          <w:tab w:pos="4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356" w:right="-20"/>
        <w:jc w:val="left"/>
        <w:tabs>
          <w:tab w:pos="1960" w:val="left"/>
          <w:tab w:pos="4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70" w:lineRule="auto"/>
        <w:ind w:left="435" w:right="3282"/>
        <w:jc w:val="left"/>
        <w:tabs>
          <w:tab w:pos="1500" w:val="left"/>
          <w:tab w:pos="2720" w:val="left"/>
          <w:tab w:pos="5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66" w:right="2526"/>
        <w:jc w:val="center"/>
        <w:tabs>
          <w:tab w:pos="268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-</w:t>
      </w:r>
      <w:r>
        <w:rPr>
          <w:rFonts w:ascii="Arial" w:hAnsi="Arial" w:cs="Arial" w:eastAsia="Arial"/>
          <w:sz w:val="20"/>
          <w:szCs w:val="20"/>
          <w:spacing w:val="-57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66" w:right="2526"/>
        <w:jc w:val="center"/>
        <w:tabs>
          <w:tab w:pos="268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-</w:t>
      </w:r>
      <w:r>
        <w:rPr>
          <w:rFonts w:ascii="Arial" w:hAnsi="Arial" w:cs="Arial" w:eastAsia="Arial"/>
          <w:sz w:val="20"/>
          <w:szCs w:val="20"/>
          <w:spacing w:val="-57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66" w:right="2526"/>
        <w:jc w:val="center"/>
        <w:tabs>
          <w:tab w:pos="268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-</w:t>
      </w:r>
      <w:r>
        <w:rPr>
          <w:rFonts w:ascii="Arial" w:hAnsi="Arial" w:cs="Arial" w:eastAsia="Arial"/>
          <w:sz w:val="20"/>
          <w:szCs w:val="20"/>
          <w:spacing w:val="-57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66" w:right="2526"/>
        <w:jc w:val="center"/>
        <w:tabs>
          <w:tab w:pos="2680" w:val="left"/>
          <w:tab w:pos="4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-</w:t>
      </w:r>
      <w:r>
        <w:rPr>
          <w:rFonts w:ascii="Arial" w:hAnsi="Arial" w:cs="Arial" w:eastAsia="Arial"/>
          <w:sz w:val="20"/>
          <w:szCs w:val="20"/>
          <w:spacing w:val="-57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60" w:bottom="280" w:left="172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3.599224" w:type="dxa"/>
      </w:tblPr>
      <w:tblGrid/>
      <w:tr>
        <w:trPr>
          <w:trHeight w:val="30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_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6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1" w:right="78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104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0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86" w:footer="0" w:top="1760" w:bottom="280" w:left="1720" w:right="1720"/>
          <w:headerReference w:type="default" r:id="rId24"/>
          <w:foot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.799313" w:type="dxa"/>
      </w:tblPr>
      <w:tblGrid/>
      <w:tr>
        <w:trPr>
          <w:trHeight w:val="30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37" w:right="1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37" w:right="1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37" w:right="1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4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37" w:right="1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37" w:right="1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37" w:right="120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486" w:footer="0" w:top="1760" w:bottom="280" w:left="1720" w:right="1720"/>
          <w:headerReference w:type="default" r:id="rId26"/>
          <w:foot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5.999165" w:type="dxa"/>
      </w:tblPr>
      <w:tblGrid/>
      <w:tr>
        <w:trPr>
          <w:trHeight w:val="30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4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1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3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2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9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1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8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5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62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3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188" w:right="7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35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1486" w:footer="0" w:top="1760" w:bottom="280" w:left="1720" w:right="1720"/>
          <w:headerReference w:type="default" r:id="rId28"/>
          <w:footerReference w:type="default" r:id="rId29"/>
          <w:pgSz w:w="12240" w:h="1584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22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LC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but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E</w:t>
      </w:r>
      <w:r>
        <w:rPr>
          <w:rFonts w:ascii="Arial" w:hAnsi="Arial" w:cs="Arial" w:eastAsia="Arial"/>
          <w:sz w:val="24"/>
          <w:szCs w:val="24"/>
          <w:w w:val="109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95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  <w:tab/>
      </w:r>
      <w:r>
        <w:rPr>
          <w:rFonts w:ascii="Arial" w:hAnsi="Arial" w:cs="Arial" w:eastAsia="Arial"/>
          <w:sz w:val="24"/>
          <w:szCs w:val="24"/>
          <w:spacing w:val="-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18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7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4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53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25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6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53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2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2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0" w:after="0" w:line="272" w:lineRule="auto"/>
        <w:ind w:left="206" w:right="782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m</w:t>
      </w:r>
      <w:r>
        <w:rPr>
          <w:rFonts w:ascii="Arial" w:hAnsi="Arial" w:cs="Arial" w:eastAsia="Arial"/>
          <w:sz w:val="20"/>
          <w:szCs w:val="20"/>
          <w:spacing w:val="21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9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1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62"/>
        </w:rPr>
        <w:t>;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3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71" w:lineRule="auto"/>
        <w:ind w:left="206" w:right="260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1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1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g</w:t>
      </w:r>
      <w:r>
        <w:rPr>
          <w:rFonts w:ascii="Arial" w:hAnsi="Arial" w:cs="Arial" w:eastAsia="Arial"/>
          <w:sz w:val="20"/>
          <w:szCs w:val="20"/>
          <w:spacing w:val="1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9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2" w:lineRule="auto"/>
        <w:ind w:left="206" w:right="707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m</w:t>
      </w:r>
      <w:r>
        <w:rPr>
          <w:rFonts w:ascii="Arial" w:hAnsi="Arial" w:cs="Arial" w:eastAsia="Arial"/>
          <w:sz w:val="20"/>
          <w:szCs w:val="20"/>
          <w:spacing w:val="21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-</w:t>
      </w:r>
      <w:r>
        <w:rPr>
          <w:rFonts w:ascii="Arial" w:hAnsi="Arial" w:cs="Arial" w:eastAsia="Arial"/>
          <w:sz w:val="20"/>
          <w:szCs w:val="20"/>
          <w:spacing w:val="-51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-2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q</w:t>
      </w:r>
      <w:r>
        <w:rPr>
          <w:rFonts w:ascii="Arial" w:hAnsi="Arial" w:cs="Arial" w:eastAsia="Arial"/>
          <w:sz w:val="20"/>
          <w:szCs w:val="20"/>
          <w:spacing w:val="4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\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3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-</w:t>
      </w:r>
      <w:r>
        <w:rPr>
          <w:rFonts w:ascii="Arial" w:hAnsi="Arial" w:cs="Arial" w:eastAsia="Arial"/>
          <w:sz w:val="20"/>
          <w:szCs w:val="20"/>
          <w:spacing w:val="-49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k</w:t>
      </w:r>
      <w:r>
        <w:rPr>
          <w:rFonts w:ascii="Arial" w:hAnsi="Arial" w:cs="Arial" w:eastAsia="Arial"/>
          <w:sz w:val="20"/>
          <w:szCs w:val="20"/>
          <w:spacing w:val="-29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5" w:lineRule="exact"/>
        <w:ind w:left="48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7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22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7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4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6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15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5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1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15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5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5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5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15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15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5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5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15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5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5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4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8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5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6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380" w:bottom="280" w:left="1680" w:right="960"/>
          <w:headerReference w:type="default" r:id="rId30"/>
          <w:footerReference w:type="default" r:id="rId31"/>
          <w:pgSz w:w="12240" w:h="15840"/>
        </w:sectPr>
      </w:pPr>
      <w:rPr/>
    </w:p>
    <w:p>
      <w:pPr>
        <w:spacing w:before="17" w:after="0" w:line="228" w:lineRule="exact"/>
        <w:ind w:left="206" w:right="-70"/>
        <w:jc w:val="left"/>
        <w:tabs>
          <w:tab w:pos="3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27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6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8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27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960"/>
          <w:cols w:num="2" w:equalWidth="0">
            <w:col w:w="3112" w:space="1738"/>
            <w:col w:w="4750"/>
          </w:cols>
        </w:sectPr>
      </w:pPr>
      <w:rPr/>
    </w:p>
    <w:p>
      <w:pPr>
        <w:spacing w:before="34" w:after="0" w:line="270" w:lineRule="auto"/>
        <w:ind w:left="206" w:right="73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</w:t>
      </w:r>
      <w:r>
        <w:rPr>
          <w:rFonts w:ascii="Arial" w:hAnsi="Arial" w:cs="Arial" w:eastAsia="Arial"/>
          <w:sz w:val="20"/>
          <w:szCs w:val="20"/>
          <w:spacing w:val="26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0" w:lineRule="auto"/>
        <w:ind w:left="206" w:right="1008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70" w:lineRule="auto"/>
        <w:ind w:left="206" w:right="451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</w:t>
      </w:r>
      <w:r>
        <w:rPr>
          <w:rFonts w:ascii="Arial" w:hAnsi="Arial" w:cs="Arial" w:eastAsia="Arial"/>
          <w:sz w:val="20"/>
          <w:szCs w:val="20"/>
          <w:spacing w:val="26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5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-</w:t>
      </w:r>
      <w:r>
        <w:rPr>
          <w:rFonts w:ascii="Arial" w:hAnsi="Arial" w:cs="Arial" w:eastAsia="Arial"/>
          <w:sz w:val="20"/>
          <w:szCs w:val="20"/>
          <w:spacing w:val="-67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2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=</w:t>
      </w:r>
      <w:r>
        <w:rPr>
          <w:rFonts w:ascii="Arial" w:hAnsi="Arial" w:cs="Arial" w:eastAsia="Arial"/>
          <w:sz w:val="20"/>
          <w:szCs w:val="20"/>
          <w:spacing w:val="4"/>
          <w:w w:val="12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8"/>
        </w:rPr>
        <w:t>n</w:t>
      </w:r>
      <w:r>
        <w:rPr>
          <w:rFonts w:ascii="Arial" w:hAnsi="Arial" w:cs="Arial" w:eastAsia="Arial"/>
          <w:sz w:val="20"/>
          <w:szCs w:val="20"/>
          <w:spacing w:val="-25"/>
          <w:w w:val="12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-</w:t>
      </w:r>
      <w:r>
        <w:rPr>
          <w:rFonts w:ascii="Arial" w:hAnsi="Arial" w:cs="Arial" w:eastAsia="Arial"/>
          <w:sz w:val="20"/>
          <w:szCs w:val="20"/>
          <w:spacing w:val="-51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62"/>
        </w:rPr>
        <w:t>;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89"/>
        </w:rPr>
        <w:t>P</w:t>
      </w:r>
      <w:r>
        <w:rPr>
          <w:rFonts w:ascii="Arial" w:hAnsi="Arial" w:cs="Arial" w:eastAsia="Arial"/>
          <w:sz w:val="20"/>
          <w:szCs w:val="2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1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  <w:tab/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25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72" w:lineRule="auto"/>
        <w:ind w:left="206" w:right="3257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89"/>
        </w:rPr>
        <w:t>P</w:t>
      </w:r>
      <w:r>
        <w:rPr>
          <w:rFonts w:ascii="Arial" w:hAnsi="Arial" w:cs="Arial" w:eastAsia="Arial"/>
          <w:sz w:val="20"/>
          <w:szCs w:val="2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1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-</w:t>
      </w:r>
      <w:r>
        <w:rPr>
          <w:rFonts w:ascii="Arial" w:hAnsi="Arial" w:cs="Arial" w:eastAsia="Arial"/>
          <w:sz w:val="20"/>
          <w:szCs w:val="20"/>
          <w:spacing w:val="-54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s</w:t>
      </w:r>
      <w:r>
        <w:rPr>
          <w:rFonts w:ascii="Arial" w:hAnsi="Arial" w:cs="Arial" w:eastAsia="Arial"/>
          <w:sz w:val="20"/>
          <w:szCs w:val="20"/>
          <w:spacing w:val="-28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62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1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-</w:t>
      </w:r>
      <w:r>
        <w:rPr>
          <w:rFonts w:ascii="Arial" w:hAnsi="Arial" w:cs="Arial" w:eastAsia="Arial"/>
          <w:sz w:val="20"/>
          <w:szCs w:val="20"/>
          <w:spacing w:val="-52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=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e</w:t>
      </w:r>
      <w:r>
        <w:rPr>
          <w:rFonts w:ascii="Arial" w:hAnsi="Arial" w:cs="Arial" w:eastAsia="Arial"/>
          <w:sz w:val="20"/>
          <w:szCs w:val="20"/>
          <w:spacing w:val="-28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9" w:after="0" w:line="271" w:lineRule="auto"/>
        <w:ind w:left="206" w:right="438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1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X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g</w:t>
      </w:r>
      <w:r>
        <w:rPr>
          <w:rFonts w:ascii="Arial" w:hAnsi="Arial" w:cs="Arial" w:eastAsia="Arial"/>
          <w:sz w:val="20"/>
          <w:szCs w:val="20"/>
          <w:spacing w:val="1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-2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-</w:t>
      </w:r>
      <w:r>
        <w:rPr>
          <w:rFonts w:ascii="Arial" w:hAnsi="Arial" w:cs="Arial" w:eastAsia="Arial"/>
          <w:sz w:val="20"/>
          <w:szCs w:val="20"/>
          <w:spacing w:val="-57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2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6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3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206" w:right="-20"/>
        <w:jc w:val="left"/>
        <w:tabs>
          <w:tab w:pos="30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96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  <w:tab/>
      </w:r>
      <w:r>
        <w:rPr>
          <w:rFonts w:ascii="Arial" w:hAnsi="Arial" w:cs="Arial" w:eastAsia="Arial"/>
          <w:sz w:val="20"/>
          <w:szCs w:val="20"/>
          <w:spacing w:val="-2"/>
          <w:w w:val="15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46"/>
        </w:rPr>
        <w:t>#</w:t>
      </w:r>
      <w:r>
        <w:rPr>
          <w:rFonts w:ascii="Arial" w:hAnsi="Arial" w:cs="Arial" w:eastAsia="Arial"/>
          <w:sz w:val="20"/>
          <w:szCs w:val="20"/>
          <w:spacing w:val="-11"/>
          <w:w w:val="14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4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7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2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60" w:bottom="280" w:left="1680" w:right="960"/>
        </w:sectPr>
      </w:pPr>
      <w:rPr/>
    </w:p>
    <w:p>
      <w:pPr>
        <w:spacing w:before="43" w:after="0" w:line="240" w:lineRule="auto"/>
        <w:ind w:left="118" w:right="-20"/>
        <w:jc w:val="left"/>
        <w:tabs>
          <w:tab w:pos="22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8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1"/>
          <w:w w:val="99"/>
        </w:rPr>
        <w:t>x</w:t>
      </w:r>
      <w:r>
        <w:rPr>
          <w:rFonts w:ascii="Courier New" w:hAnsi="Courier New" w:cs="Courier New" w:eastAsia="Courier New"/>
          <w:sz w:val="20"/>
          <w:szCs w:val="20"/>
          <w:spacing w:val="0"/>
          <w:w w:val="99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1" w:lineRule="auto"/>
        <w:ind w:left="118" w:right="73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YTEA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1" w:lineRule="auto"/>
        <w:ind w:left="118" w:right="68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18" w:right="76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18" w:right="69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18" w:right="7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3" w:lineRule="exact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0" w:top="1380" w:bottom="280" w:left="1680" w:right="1720"/>
          <w:headerReference w:type="default" r:id="rId32"/>
          <w:footerReference w:type="default" r:id="rId33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6" w:after="0" w:line="240" w:lineRule="auto"/>
        <w:ind w:left="118" w:right="-20"/>
        <w:jc w:val="left"/>
        <w:tabs>
          <w:tab w:pos="226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ndix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32"/>
          <w:szCs w:val="32"/>
          <w:spacing w:val="-2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49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exact"/>
        <w:ind w:left="118" w:right="5583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07:1:AI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07:2:AI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07:3:AI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GOUT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GOUT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07:3: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GOUT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FD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UBLE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07:1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FD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UBLE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07:2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FD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UBLE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TEST:X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07:3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FS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sectPr>
      <w:pgMar w:header="0" w:footer="0" w:top="1480" w:bottom="280" w:left="1680" w:right="1720"/>
      <w:headerReference w:type="default" r:id="rId34"/>
      <w:footerReference w:type="default" r:id="rId35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15979pt;margin-top:743.007446pt;width:9.988538pt;height:13.999995pt;mso-position-horizontal-relative:page;mso-position-vertical-relative:page;z-index:-4658" type="#_x0000_t202" filled="f" stroked="f">
          <v:textbox inset="0,0,0,0">
            <w:txbxContent>
              <w:p>
                <w:pPr>
                  <w:spacing w:before="0" w:after="0" w:line="25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15979pt;margin-top:743.007446pt;width:15.98856pt;height:13.999995pt;mso-position-horizontal-relative:page;mso-position-vertical-relative:page;z-index:-4657" type="#_x0000_t202" filled="f" stroked="f">
          <v:textbox inset="0,0,0,0">
            <w:txbxContent>
              <w:p>
                <w:pPr>
                  <w:spacing w:before="0" w:after="0" w:line="25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15979pt;margin-top:743.007446pt;width:15.98856pt;height:13.999995pt;mso-position-horizontal-relative:page;mso-position-vertical-relative:page;z-index:-4656" type="#_x0000_t202" filled="f" stroked="f">
          <v:textbox inset="0,0,0,0">
            <w:txbxContent>
              <w:p>
                <w:pPr>
                  <w:spacing w:before="0" w:after="0" w:line="25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39.999900" w:lineRule="exact"/>
      <w:jc w:val="left"/>
      <w:rPr>
        <w:sz w:val="3.998047"/>
        <w:szCs w:val="3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901001pt;margin-top:742.28894pt;width:16.375001pt;height:14.718483pt;mso-position-horizontal-relative:page;mso-position-vertical-relative:page;z-index:-4655" type="#_x0000_t202" filled="f" stroked="f">
          <v:textbox inset="0,0,0,0">
            <w:txbxContent>
              <w:p>
                <w:pPr>
                  <w:spacing w:before="0" w:after="0" w:line="27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3.998047"/>
        <w:szCs w:val="3.998047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959961pt;margin-top:73.30584pt;width:37.870372pt;height:16.039994pt;mso-position-horizontal-relative:page;mso-position-vertical-relative:page;z-index:-4654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3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6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879898pt;margin-top:73.30584pt;width:49.642028pt;height:16.039994pt;mso-position-horizontal-relative:page;mso-position-vertical-relative:page;z-index:-4653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2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96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242706pt;margin-top:73.30584pt;width:31.091235pt;height:16.039994pt;mso-position-horizontal-relative:page;mso-position-vertical-relative:page;z-index:-4652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4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C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959961pt;margin-top:73.30584pt;width:37.870372pt;height:16.039994pt;mso-position-horizontal-relative:page;mso-position-vertical-relative:page;z-index:-4651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3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6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879898pt;margin-top:73.30584pt;width:49.642028pt;height:16.039994pt;mso-position-horizontal-relative:page;mso-position-vertical-relative:page;z-index:-4650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2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96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242706pt;margin-top:73.30584pt;width:31.091235pt;height:16.039994pt;mso-position-horizontal-relative:page;mso-position-vertical-relative:page;z-index:-4649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4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C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959961pt;margin-top:73.30584pt;width:37.870372pt;height:16.039994pt;mso-position-horizontal-relative:page;mso-position-vertical-relative:page;z-index:-4648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3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6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879898pt;margin-top:73.30584pt;width:49.642028pt;height:16.039994pt;mso-position-horizontal-relative:page;mso-position-vertical-relative:page;z-index:-4647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2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96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242706pt;margin-top:73.30584pt;width:31.091235pt;height:16.039994pt;mso-position-horizontal-relative:page;mso-position-vertical-relative:page;z-index:-4646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4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C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959961pt;margin-top:73.30584pt;width:37.870372pt;height:16.039994pt;mso-position-horizontal-relative:page;mso-position-vertical-relative:page;z-index:-4645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3"/>
                  </w:rPr>
                  <w:t>M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6"/>
                  </w:rPr>
                  <w:t>A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15"/>
                  </w:rPr>
                  <w:t>D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879898pt;margin-top:73.30584pt;width:49.642028pt;height:16.039994pt;mso-position-horizontal-relative:page;mso-position-vertical-relative:page;z-index:-4644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2"/>
                  </w:rPr>
                  <w:t>E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2"/>
                    <w:w w:val="196"/>
                  </w:rPr>
                  <w:t>I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242706pt;margin-top:73.30584pt;width:31.091235pt;height:16.039994pt;mso-position-horizontal-relative:page;mso-position-vertical-relative:page;z-index:-4643" type="#_x0000_t202" filled="f" stroked="f">
          <v:textbox inset="0,0,0,0">
            <w:txbxContent>
              <w:p>
                <w:pPr>
                  <w:spacing w:before="0" w:after="0" w:line="312" w:lineRule="exact"/>
                  <w:ind w:left="20" w:right="-62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6"/>
                  </w:rPr>
                  <w:t>S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1"/>
                    <w:w w:val="114"/>
                  </w:rPr>
                  <w:t>L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  <w:t>C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http://www2.slac.stanford.edu/comp/slacwide/account/account.html" TargetMode="External"/><Relationship Id="rId9" Type="http://schemas.openxmlformats.org/officeDocument/2006/relationships/hyperlink" Target="http://www.cvsnt.org/wiki/CvsCommand" TargetMode="External"/><Relationship Id="rId10" Type="http://schemas.openxmlformats.org/officeDocument/2006/relationships/hyperlink" Target="http://www.slac.stanford.edu/cgi-wrap/cvsweb/matlab/toolbox/?cvsroot=LCLS" TargetMode="External"/><Relationship Id="rId11" Type="http://schemas.openxmlformats.org/officeDocument/2006/relationships/hyperlink" Target="http://dotat.at/writing/cvs-guidelines.html" TargetMode="External"/><Relationship Id="rId12" Type="http://schemas.openxmlformats.org/officeDocument/2006/relationships/footer" Target="footer2.xml"/><Relationship Id="rId13" Type="http://schemas.openxmlformats.org/officeDocument/2006/relationships/hyperlink" Target="http://www.slac.stanford.edu/%7Estrauman/labca/manual/node2.html" TargetMode="External"/><Relationship Id="rId14" Type="http://schemas.openxmlformats.org/officeDocument/2006/relationships/hyperlink" Target="http://www.slac.stanford.edu/grp/cd/soft/aida" TargetMode="External"/><Relationship Id="rId15" Type="http://schemas.openxmlformats.org/officeDocument/2006/relationships/image" Target="media/image1.png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image" Target="media/image2.jpg"/><Relationship Id="rId19" Type="http://schemas.openxmlformats.org/officeDocument/2006/relationships/image" Target="media/image3.jpg"/><Relationship Id="rId20" Type="http://schemas.openxmlformats.org/officeDocument/2006/relationships/image" Target="media/image4.jpg"/><Relationship Id="rId21" Type="http://schemas.openxmlformats.org/officeDocument/2006/relationships/footer" Target="footer5.xml"/><Relationship Id="rId22" Type="http://schemas.openxmlformats.org/officeDocument/2006/relationships/header" Target="header1.xml"/><Relationship Id="rId23" Type="http://schemas.openxmlformats.org/officeDocument/2006/relationships/footer" Target="footer6.xml"/><Relationship Id="rId24" Type="http://schemas.openxmlformats.org/officeDocument/2006/relationships/header" Target="header2.xml"/><Relationship Id="rId25" Type="http://schemas.openxmlformats.org/officeDocument/2006/relationships/footer" Target="footer7.xml"/><Relationship Id="rId26" Type="http://schemas.openxmlformats.org/officeDocument/2006/relationships/header" Target="header3.xml"/><Relationship Id="rId27" Type="http://schemas.openxmlformats.org/officeDocument/2006/relationships/footer" Target="footer8.xml"/><Relationship Id="rId28" Type="http://schemas.openxmlformats.org/officeDocument/2006/relationships/header" Target="header4.xml"/><Relationship Id="rId29" Type="http://schemas.openxmlformats.org/officeDocument/2006/relationships/footer" Target="footer9.xml"/><Relationship Id="rId30" Type="http://schemas.openxmlformats.org/officeDocument/2006/relationships/header" Target="header5.xml"/><Relationship Id="rId31" Type="http://schemas.openxmlformats.org/officeDocument/2006/relationships/footer" Target="footer10.xml"/><Relationship Id="rId32" Type="http://schemas.openxmlformats.org/officeDocument/2006/relationships/header" Target="header6.xml"/><Relationship Id="rId33" Type="http://schemas.openxmlformats.org/officeDocument/2006/relationships/footer" Target="footer11.xml"/><Relationship Id="rId34" Type="http://schemas.openxmlformats.org/officeDocument/2006/relationships/header" Target="header7.xml"/><Relationship Id="rId35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programming_guide_matlab.doc</dc:title>
  <dcterms:created xsi:type="dcterms:W3CDTF">2011-04-19T10:03:29Z</dcterms:created>
  <dcterms:modified xsi:type="dcterms:W3CDTF">2011-04-19T10:03:29Z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2011-04-19T00:00:00Z</vt:filetime>
  </property>
</Properties>
</file>